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F0" w:rsidRDefault="00F81C94" w:rsidP="00762BF0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6D1E997" wp14:editId="2DFB1009">
            <wp:simplePos x="0" y="0"/>
            <wp:positionH relativeFrom="column">
              <wp:posOffset>2004060</wp:posOffset>
            </wp:positionH>
            <wp:positionV relativeFrom="paragraph">
              <wp:posOffset>138430</wp:posOffset>
            </wp:positionV>
            <wp:extent cx="3900170" cy="1143000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ttish courts_new_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170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C94" w:rsidRDefault="00F81C94" w:rsidP="00762BF0">
      <w:pPr>
        <w:jc w:val="center"/>
      </w:pPr>
    </w:p>
    <w:p w:rsidR="00F81C94" w:rsidRDefault="00F81C94" w:rsidP="00762BF0">
      <w:pPr>
        <w:jc w:val="center"/>
      </w:pPr>
    </w:p>
    <w:p w:rsidR="00F81C94" w:rsidRDefault="00F81C94" w:rsidP="00762BF0">
      <w:pPr>
        <w:jc w:val="center"/>
      </w:pPr>
    </w:p>
    <w:p w:rsidR="00762BF0" w:rsidRPr="00A64AEA" w:rsidRDefault="007B5E21" w:rsidP="00762BF0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Looking at ways</w:t>
      </w:r>
      <w:r w:rsidR="00C30819" w:rsidRPr="00D83311">
        <w:rPr>
          <w:sz w:val="32"/>
          <w:szCs w:val="32"/>
        </w:rPr>
        <w:t xml:space="preserve"> to widen taking part in Jury Service</w:t>
      </w:r>
    </w:p>
    <w:p w:rsidR="00762BF0" w:rsidRPr="00A64AEA" w:rsidRDefault="00762BF0" w:rsidP="00762BF0">
      <w:pPr>
        <w:rPr>
          <w:sz w:val="32"/>
          <w:szCs w:val="32"/>
        </w:rPr>
      </w:pPr>
    </w:p>
    <w:tbl>
      <w:tblPr>
        <w:tblStyle w:val="TableGrid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5159"/>
      </w:tblGrid>
      <w:tr w:rsidR="00762BF0" w:rsidRPr="00A64AEA" w:rsidTr="00681F15">
        <w:trPr>
          <w:trHeight w:val="3118"/>
        </w:trPr>
        <w:tc>
          <w:tcPr>
            <w:tcW w:w="4426" w:type="dxa"/>
          </w:tcPr>
          <w:p w:rsidR="005D4809" w:rsidRDefault="005D4809" w:rsidP="00E77DB7">
            <w:pPr>
              <w:rPr>
                <w:sz w:val="32"/>
                <w:szCs w:val="32"/>
              </w:rPr>
            </w:pPr>
          </w:p>
          <w:p w:rsidR="00762BF0" w:rsidRPr="00A64AEA" w:rsidRDefault="005E65E1" w:rsidP="00E77DB7">
            <w:pPr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13A2FC5E" wp14:editId="6EB866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172266</wp:posOffset>
                  </wp:positionV>
                  <wp:extent cx="2634343" cy="892629"/>
                  <wp:effectExtent l="0" t="0" r="0" b="31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ottish courts_new_blac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352" cy="903136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:rsidR="00762BF0" w:rsidRPr="00174FD4" w:rsidRDefault="00C30819" w:rsidP="00377BE7">
            <w:pPr>
              <w:spacing w:before="240" w:line="360" w:lineRule="auto"/>
              <w:rPr>
                <w:b/>
                <w:sz w:val="32"/>
                <w:szCs w:val="32"/>
              </w:rPr>
            </w:pPr>
            <w:r w:rsidRPr="000B6209">
              <w:rPr>
                <w:b/>
                <w:sz w:val="32"/>
                <w:szCs w:val="32"/>
              </w:rPr>
              <w:t xml:space="preserve">The Scottish Courts and Tribunals Service </w:t>
            </w:r>
            <w:r w:rsidR="007B5E21" w:rsidRPr="000B6209">
              <w:rPr>
                <w:sz w:val="32"/>
                <w:szCs w:val="32"/>
              </w:rPr>
              <w:t>ha</w:t>
            </w:r>
            <w:r w:rsidR="007B5E21">
              <w:rPr>
                <w:sz w:val="32"/>
                <w:szCs w:val="32"/>
              </w:rPr>
              <w:t>ve</w:t>
            </w:r>
            <w:r w:rsidRPr="000B6209">
              <w:rPr>
                <w:sz w:val="32"/>
                <w:szCs w:val="32"/>
              </w:rPr>
              <w:t xml:space="preserve"> </w:t>
            </w:r>
            <w:r w:rsidR="00083440" w:rsidRPr="00380CF3">
              <w:rPr>
                <w:sz w:val="32"/>
                <w:szCs w:val="32"/>
              </w:rPr>
              <w:t>issued</w:t>
            </w:r>
            <w:r w:rsidRPr="000B6209">
              <w:rPr>
                <w:sz w:val="32"/>
                <w:szCs w:val="32"/>
              </w:rPr>
              <w:t xml:space="preserve"> a report</w:t>
            </w:r>
            <w:r w:rsidR="00377BE7">
              <w:rPr>
                <w:sz w:val="32"/>
                <w:szCs w:val="32"/>
              </w:rPr>
              <w:t xml:space="preserve"> </w:t>
            </w:r>
            <w:r w:rsidR="00377BE7" w:rsidRPr="00027D67">
              <w:rPr>
                <w:sz w:val="32"/>
                <w:szCs w:val="32"/>
              </w:rPr>
              <w:t xml:space="preserve">called </w:t>
            </w:r>
            <w:r w:rsidR="00377BE7" w:rsidRPr="00174FD4">
              <w:rPr>
                <w:b/>
                <w:sz w:val="32"/>
                <w:szCs w:val="32"/>
              </w:rPr>
              <w:t>Enabling Jury Service</w:t>
            </w:r>
            <w:r w:rsidR="00093DC7" w:rsidRPr="00174FD4">
              <w:rPr>
                <w:b/>
                <w:sz w:val="32"/>
                <w:szCs w:val="32"/>
              </w:rPr>
              <w:t>.</w:t>
            </w:r>
          </w:p>
          <w:p w:rsidR="00083440" w:rsidRPr="000B6209" w:rsidRDefault="00083440" w:rsidP="00377BE7">
            <w:pPr>
              <w:spacing w:before="120"/>
              <w:rPr>
                <w:b/>
                <w:sz w:val="32"/>
                <w:szCs w:val="32"/>
              </w:rPr>
            </w:pPr>
          </w:p>
        </w:tc>
      </w:tr>
      <w:tr w:rsidR="006A4B2C" w:rsidRPr="00A64AEA" w:rsidTr="00681F15">
        <w:trPr>
          <w:trHeight w:val="3118"/>
        </w:trPr>
        <w:tc>
          <w:tcPr>
            <w:tcW w:w="4426" w:type="dxa"/>
          </w:tcPr>
          <w:p w:rsidR="006A4B2C" w:rsidRDefault="006A4B2C" w:rsidP="00E77DB7">
            <w:pPr>
              <w:rPr>
                <w:sz w:val="32"/>
                <w:szCs w:val="32"/>
              </w:rPr>
            </w:pPr>
          </w:p>
          <w:p w:rsidR="00420B08" w:rsidRDefault="004C740E" w:rsidP="00E77D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>
              <w:rPr>
                <w:noProof/>
                <w:lang w:eastAsia="en-GB"/>
              </w:rPr>
              <w:drawing>
                <wp:inline distT="0" distB="0" distL="0" distR="0" wp14:anchorId="5F85B985" wp14:editId="282AFD75">
                  <wp:extent cx="1970313" cy="1807028"/>
                  <wp:effectExtent l="0" t="0" r="0" b="3175"/>
                  <wp:docPr id="42" name="Picture 42" descr="https://cdn.shopify.com/s/files/1/0606/1553/products/Report_large.png?v=1418572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ttps://cdn.shopify.com/s/files/1/0606/1553/products/Report_large.png?v=141857213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304" cy="1799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E95" w:rsidRDefault="00302E95" w:rsidP="00E77D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</w:tc>
        <w:tc>
          <w:tcPr>
            <w:tcW w:w="5159" w:type="dxa"/>
          </w:tcPr>
          <w:p w:rsidR="006A4B2C" w:rsidRDefault="006A4B2C" w:rsidP="004A6D31">
            <w:pPr>
              <w:spacing w:before="240" w:line="360" w:lineRule="auto"/>
              <w:rPr>
                <w:b/>
                <w:sz w:val="32"/>
                <w:szCs w:val="32"/>
              </w:rPr>
            </w:pPr>
            <w:r w:rsidRPr="006A4B2C">
              <w:rPr>
                <w:sz w:val="32"/>
                <w:szCs w:val="32"/>
              </w:rPr>
              <w:t>The</w:t>
            </w:r>
            <w:r>
              <w:rPr>
                <w:sz w:val="32"/>
                <w:szCs w:val="32"/>
              </w:rPr>
              <w:t xml:space="preserve"> report </w:t>
            </w:r>
            <w:r w:rsidR="00027D67">
              <w:rPr>
                <w:sz w:val="32"/>
                <w:szCs w:val="32"/>
              </w:rPr>
              <w:t xml:space="preserve">is about </w:t>
            </w:r>
            <w:r w:rsidR="004471FA">
              <w:rPr>
                <w:sz w:val="32"/>
                <w:szCs w:val="32"/>
              </w:rPr>
              <w:t xml:space="preserve">helping more </w:t>
            </w:r>
            <w:r>
              <w:rPr>
                <w:sz w:val="32"/>
                <w:szCs w:val="32"/>
              </w:rPr>
              <w:t xml:space="preserve">people with impairments or disabilities to take part in </w:t>
            </w:r>
            <w:r>
              <w:rPr>
                <w:b/>
                <w:sz w:val="32"/>
                <w:szCs w:val="32"/>
              </w:rPr>
              <w:t>jury service</w:t>
            </w:r>
            <w:r>
              <w:rPr>
                <w:sz w:val="32"/>
                <w:szCs w:val="32"/>
              </w:rPr>
              <w:t xml:space="preserve">. It looks at the help they might need to </w:t>
            </w:r>
            <w:r w:rsidR="001630B3">
              <w:rPr>
                <w:sz w:val="32"/>
                <w:szCs w:val="32"/>
              </w:rPr>
              <w:t xml:space="preserve">be on a </w:t>
            </w:r>
            <w:r w:rsidR="001630B3" w:rsidRPr="001630B3">
              <w:rPr>
                <w:b/>
                <w:sz w:val="32"/>
                <w:szCs w:val="32"/>
              </w:rPr>
              <w:t>jury.</w:t>
            </w:r>
          </w:p>
          <w:p w:rsidR="004A6D31" w:rsidRPr="006A4B2C" w:rsidRDefault="004A6D31" w:rsidP="004A6D31">
            <w:pPr>
              <w:spacing w:before="240" w:line="360" w:lineRule="auto"/>
              <w:rPr>
                <w:sz w:val="32"/>
                <w:szCs w:val="32"/>
              </w:rPr>
            </w:pPr>
          </w:p>
        </w:tc>
      </w:tr>
      <w:tr w:rsidR="00762BF0" w:rsidRPr="00A64AEA" w:rsidTr="00681F15">
        <w:trPr>
          <w:trHeight w:val="3118"/>
        </w:trPr>
        <w:tc>
          <w:tcPr>
            <w:tcW w:w="4426" w:type="dxa"/>
          </w:tcPr>
          <w:p w:rsidR="00762BF0" w:rsidRPr="00A64AEA" w:rsidRDefault="003E6351" w:rsidP="00B45C1F">
            <w:pPr>
              <w:spacing w:before="120" w:after="120"/>
              <w:jc w:val="both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4D1D85C" wp14:editId="7165FEEF">
                  <wp:extent cx="2556933" cy="1741278"/>
                  <wp:effectExtent l="0" t="0" r="0" b="0"/>
                  <wp:docPr id="43" name="Picture 43" descr="C:\Users\eritchie\AppData\Local\Microsoft\Windows\Temporary Internet Files\Content.IE5\A2UUG0J8\focus+group2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C:\Users\eritchie\AppData\Local\Microsoft\Windows\Temporary Internet Files\Content.IE5\A2UUG0J8\focus+group2[1]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3" t="12402" r="6460" b="20799"/>
                          <a:stretch/>
                        </pic:blipFill>
                        <pic:spPr bwMode="auto">
                          <a:xfrm>
                            <a:off x="0" y="0"/>
                            <a:ext cx="2554909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</w:tcPr>
          <w:p w:rsidR="00ED0821" w:rsidRPr="001E0999" w:rsidRDefault="007F54CD" w:rsidP="001E0999">
            <w:pPr>
              <w:pStyle w:val="ListParagraph"/>
              <w:numPr>
                <w:ilvl w:val="0"/>
                <w:numId w:val="8"/>
              </w:numPr>
              <w:spacing w:before="480" w:line="360" w:lineRule="auto"/>
              <w:ind w:left="252" w:hanging="252"/>
              <w:rPr>
                <w:sz w:val="32"/>
                <w:szCs w:val="32"/>
              </w:rPr>
            </w:pPr>
            <w:r w:rsidRPr="001E0999">
              <w:rPr>
                <w:b/>
                <w:sz w:val="32"/>
                <w:szCs w:val="32"/>
              </w:rPr>
              <w:t>A</w:t>
            </w:r>
            <w:r w:rsidRPr="001E0999">
              <w:rPr>
                <w:sz w:val="32"/>
                <w:szCs w:val="32"/>
              </w:rPr>
              <w:t xml:space="preserve"> </w:t>
            </w:r>
            <w:r w:rsidR="00ED3229" w:rsidRPr="001E0999">
              <w:rPr>
                <w:b/>
                <w:sz w:val="32"/>
                <w:szCs w:val="32"/>
              </w:rPr>
              <w:t xml:space="preserve">jury </w:t>
            </w:r>
            <w:r w:rsidR="00ED3229" w:rsidRPr="001E0999">
              <w:rPr>
                <w:sz w:val="32"/>
                <w:szCs w:val="32"/>
              </w:rPr>
              <w:t>is a group of people</w:t>
            </w:r>
            <w:r w:rsidR="00ED0821" w:rsidRPr="001E0999">
              <w:rPr>
                <w:sz w:val="32"/>
                <w:szCs w:val="32"/>
              </w:rPr>
              <w:t>.</w:t>
            </w:r>
          </w:p>
          <w:p w:rsidR="00F073DD" w:rsidRPr="00ED0821" w:rsidRDefault="00ED0821" w:rsidP="00ED0821">
            <w:pPr>
              <w:pStyle w:val="ListParagraph"/>
              <w:numPr>
                <w:ilvl w:val="0"/>
                <w:numId w:val="8"/>
              </w:numPr>
              <w:spacing w:before="240" w:line="360" w:lineRule="auto"/>
              <w:ind w:left="252" w:hanging="252"/>
              <w:rPr>
                <w:sz w:val="32"/>
                <w:szCs w:val="32"/>
              </w:rPr>
            </w:pPr>
            <w:r w:rsidRPr="00ED0821">
              <w:rPr>
                <w:b/>
                <w:sz w:val="32"/>
                <w:szCs w:val="32"/>
              </w:rPr>
              <w:t>J</w:t>
            </w:r>
            <w:r w:rsidR="00F073DD" w:rsidRPr="00ED0821">
              <w:rPr>
                <w:b/>
                <w:sz w:val="32"/>
                <w:szCs w:val="32"/>
              </w:rPr>
              <w:t xml:space="preserve">ury service </w:t>
            </w:r>
            <w:r w:rsidR="00F073DD" w:rsidRPr="00ED0821">
              <w:rPr>
                <w:sz w:val="32"/>
                <w:szCs w:val="32"/>
              </w:rPr>
              <w:t>means to be on a jury.</w:t>
            </w:r>
          </w:p>
        </w:tc>
      </w:tr>
      <w:tr w:rsidR="00762BF0" w:rsidRPr="00A64AEA" w:rsidTr="00681F15">
        <w:trPr>
          <w:trHeight w:val="3118"/>
        </w:trPr>
        <w:tc>
          <w:tcPr>
            <w:tcW w:w="4426" w:type="dxa"/>
          </w:tcPr>
          <w:p w:rsidR="00762BF0" w:rsidRDefault="00611065" w:rsidP="00E77DB7">
            <w:pPr>
              <w:spacing w:before="120" w:after="120"/>
              <w:rPr>
                <w:noProof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70F21BE5" wp14:editId="132510D0">
                  <wp:simplePos x="0" y="0"/>
                  <wp:positionH relativeFrom="column">
                    <wp:posOffset>130629</wp:posOffset>
                  </wp:positionH>
                  <wp:positionV relativeFrom="paragraph">
                    <wp:posOffset>296273</wp:posOffset>
                  </wp:positionV>
                  <wp:extent cx="1219200" cy="1445962"/>
                  <wp:effectExtent l="0" t="0" r="0" b="1905"/>
                  <wp:wrapNone/>
                  <wp:docPr id="9" name="Picture 9" descr="Your though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our though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199" cy="14459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7133">
              <w:rPr>
                <w:noProof/>
                <w:sz w:val="32"/>
                <w:lang w:eastAsia="en-GB"/>
              </w:rPr>
              <w:t xml:space="preserve">                         </w:t>
            </w:r>
            <w:r w:rsidR="00DE7133">
              <w:rPr>
                <w:noProof/>
                <w:lang w:eastAsia="en-GB"/>
              </w:rPr>
              <w:drawing>
                <wp:inline distT="0" distB="0" distL="0" distR="0" wp14:anchorId="1002AF57" wp14:editId="520D63C9">
                  <wp:extent cx="1219200" cy="1654628"/>
                  <wp:effectExtent l="0" t="0" r="0" b="3175"/>
                  <wp:docPr id="35" name="Picture 35" descr="Saying what you thi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aying what you think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546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16EE">
              <w:rPr>
                <w:noProof/>
                <w:sz w:val="32"/>
                <w:lang w:eastAsia="en-GB"/>
              </w:rPr>
              <w:t xml:space="preserve"> </w:t>
            </w:r>
            <w:r>
              <w:rPr>
                <w:noProof/>
                <w:sz w:val="32"/>
                <w:lang w:eastAsia="en-GB"/>
              </w:rPr>
              <w:t xml:space="preserve"> </w:t>
            </w:r>
            <w:r w:rsidR="00DE7133">
              <w:rPr>
                <w:noProof/>
                <w:sz w:val="32"/>
                <w:lang w:eastAsia="en-GB"/>
              </w:rPr>
              <w:t xml:space="preserve">    </w:t>
            </w:r>
            <w:r>
              <w:rPr>
                <w:noProof/>
                <w:sz w:val="32"/>
                <w:lang w:eastAsia="en-GB"/>
              </w:rPr>
              <w:t xml:space="preserve">                   </w:t>
            </w:r>
            <w:r w:rsidR="002716EE">
              <w:rPr>
                <w:noProof/>
                <w:sz w:val="32"/>
                <w:lang w:eastAsia="en-GB"/>
              </w:rPr>
              <w:t xml:space="preserve"> </w:t>
            </w:r>
            <w:r w:rsidR="00571C2F">
              <w:rPr>
                <w:noProof/>
                <w:sz w:val="32"/>
                <w:lang w:eastAsia="en-GB"/>
              </w:rPr>
              <w:drawing>
                <wp:inline distT="0" distB="0" distL="0" distR="0" wp14:anchorId="66BA0549" wp14:editId="0969B79C">
                  <wp:extent cx="22860" cy="7620"/>
                  <wp:effectExtent l="0" t="0" r="0" b="0"/>
                  <wp:docPr id="26" name="Picture 26" descr="C:\Users\eritchie\AppData\Local\Microsoft\Windows\Temporary Internet Files\Content.IE5\PIIOIL4I\blockpag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ritchie\AppData\Local\Microsoft\Windows\Temporary Internet Files\Content.IE5\PIIOIL4I\blockpag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1C2F">
              <w:rPr>
                <w:noProof/>
                <w:sz w:val="32"/>
                <w:lang w:eastAsia="en-GB"/>
              </w:rPr>
              <w:drawing>
                <wp:inline distT="0" distB="0" distL="0" distR="0" wp14:anchorId="37B59957" wp14:editId="4CC864E3">
                  <wp:extent cx="22860" cy="7620"/>
                  <wp:effectExtent l="0" t="0" r="0" b="0"/>
                  <wp:docPr id="27" name="Picture 27" descr="C:\Users\eritchie\AppData\Local\Microsoft\Windows\Temporary Internet Files\Content.IE5\A2UUG0J8\blockpag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ritchie\AppData\Local\Microsoft\Windows\Temporary Internet Files\Content.IE5\A2UUG0J8\blockpag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5EC2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ED340D7" wp14:editId="496B52EB">
                  <wp:extent cx="22860" cy="7620"/>
                  <wp:effectExtent l="0" t="0" r="0" b="0"/>
                  <wp:docPr id="82" name="Picture 82" descr="C:\Users\eritchie\AppData\Local\Microsoft\Windows\Temporary Internet Files\Content.IE5\3DOWKHYR\blockpage[4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C:\Users\eritchie\AppData\Local\Microsoft\Windows\Temporary Internet Files\Content.IE5\3DOWKHYR\blockpage[4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5EC2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558E0E8" wp14:editId="2DB8EE76">
                  <wp:extent cx="22860" cy="7620"/>
                  <wp:effectExtent l="0" t="0" r="0" b="0"/>
                  <wp:docPr id="81" name="Picture 81" descr="C:\Users\eritchie\AppData\Local\Microsoft\Windows\Temporary Internet Files\Content.IE5\3DOWKHYR\blockpage[4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C:\Users\eritchie\AppData\Local\Microsoft\Windows\Temporary Internet Files\Content.IE5\3DOWKHYR\blockpage[4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7133">
              <w:rPr>
                <w:noProof/>
                <w:lang w:eastAsia="en-GB"/>
              </w:rPr>
              <w:t xml:space="preserve">    </w:t>
            </w:r>
          </w:p>
          <w:p w:rsidR="00191535" w:rsidRPr="00A64AEA" w:rsidRDefault="00191535" w:rsidP="00E77DB7">
            <w:pPr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5159" w:type="dxa"/>
          </w:tcPr>
          <w:p w:rsidR="00762BF0" w:rsidRDefault="00ED3229" w:rsidP="00191535">
            <w:pPr>
              <w:spacing w:before="360" w:after="120"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</w:t>
            </w:r>
            <w:r w:rsidRPr="000B6209">
              <w:rPr>
                <w:b/>
                <w:sz w:val="32"/>
                <w:szCs w:val="32"/>
              </w:rPr>
              <w:t>jury</w:t>
            </w:r>
            <w:r>
              <w:rPr>
                <w:sz w:val="32"/>
                <w:szCs w:val="32"/>
              </w:rPr>
              <w:t xml:space="preserve"> listens to what</w:t>
            </w:r>
            <w:r w:rsidR="004A540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is being said in the court and </w:t>
            </w:r>
            <w:r w:rsidR="00507D48">
              <w:rPr>
                <w:sz w:val="32"/>
                <w:szCs w:val="32"/>
              </w:rPr>
              <w:t>decides</w:t>
            </w:r>
            <w:r>
              <w:rPr>
                <w:sz w:val="32"/>
                <w:szCs w:val="32"/>
              </w:rPr>
              <w:t xml:space="preserve"> what they think happened.</w:t>
            </w:r>
          </w:p>
          <w:p w:rsidR="00DC1A26" w:rsidRDefault="00DC1A26" w:rsidP="00E77DB7">
            <w:pPr>
              <w:spacing w:before="120" w:after="120"/>
              <w:rPr>
                <w:sz w:val="32"/>
                <w:szCs w:val="32"/>
              </w:rPr>
            </w:pPr>
          </w:p>
          <w:p w:rsidR="00DC1A26" w:rsidRPr="00A64AEA" w:rsidRDefault="00DC1A26" w:rsidP="00E77DB7">
            <w:pPr>
              <w:spacing w:before="120" w:after="120"/>
              <w:rPr>
                <w:sz w:val="32"/>
                <w:szCs w:val="32"/>
              </w:rPr>
            </w:pPr>
          </w:p>
        </w:tc>
      </w:tr>
      <w:tr w:rsidR="00FD131F" w:rsidRPr="00A64AEA" w:rsidTr="00681F15">
        <w:trPr>
          <w:trHeight w:val="3118"/>
        </w:trPr>
        <w:tc>
          <w:tcPr>
            <w:tcW w:w="4426" w:type="dxa"/>
          </w:tcPr>
          <w:p w:rsidR="00FD131F" w:rsidRPr="00A64AEA" w:rsidRDefault="00FE324E" w:rsidP="007010FC">
            <w:pPr>
              <w:spacing w:before="360" w:after="120"/>
              <w:ind w:left="17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AA0F7F7" wp14:editId="7C558310">
                  <wp:extent cx="2459665" cy="1948543"/>
                  <wp:effectExtent l="0" t="0" r="0" b="0"/>
                  <wp:docPr id="41" name="Picture 41" descr="C:\Users\eritchie\AppData\Local\Microsoft\Windows\Temporary Internet Files\Content.IE5\3DOWKHYR\people-seated-at-table-participating-in-group-discussion-during-meet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ritchie\AppData\Local\Microsoft\Windows\Temporary Internet Files\Content.IE5\3DOWKHYR\people-seated-at-table-participating-in-group-discussion-during-meet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136" cy="194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</w:tcPr>
          <w:p w:rsidR="000A173D" w:rsidRDefault="00EF4465" w:rsidP="00191535">
            <w:pPr>
              <w:spacing w:before="360" w:after="120"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 lot of </w:t>
            </w:r>
            <w:r w:rsidRPr="00191535">
              <w:rPr>
                <w:sz w:val="32"/>
                <w:szCs w:val="32"/>
              </w:rPr>
              <w:t xml:space="preserve">people </w:t>
            </w:r>
            <w:r w:rsidR="00D83311" w:rsidRPr="00191535">
              <w:rPr>
                <w:sz w:val="32"/>
                <w:szCs w:val="32"/>
              </w:rPr>
              <w:t>and groups</w:t>
            </w:r>
            <w:r w:rsidR="00D83311">
              <w:rPr>
                <w:sz w:val="32"/>
                <w:szCs w:val="32"/>
              </w:rPr>
              <w:t xml:space="preserve"> </w:t>
            </w:r>
            <w:r w:rsidR="00B34CEA">
              <w:rPr>
                <w:sz w:val="32"/>
                <w:szCs w:val="32"/>
              </w:rPr>
              <w:t xml:space="preserve">have </w:t>
            </w:r>
            <w:r>
              <w:rPr>
                <w:sz w:val="32"/>
                <w:szCs w:val="32"/>
              </w:rPr>
              <w:t>helped with the report</w:t>
            </w:r>
            <w:r w:rsidR="006E6C94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</w:p>
          <w:p w:rsidR="00FD131F" w:rsidRPr="000A173D" w:rsidRDefault="000A173D" w:rsidP="000A173D">
            <w:pPr>
              <w:pStyle w:val="ListParagraph"/>
              <w:numPr>
                <w:ilvl w:val="0"/>
                <w:numId w:val="7"/>
              </w:numPr>
              <w:spacing w:before="240" w:after="120" w:line="360" w:lineRule="auto"/>
              <w:ind w:left="536" w:hanging="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They </w:t>
            </w:r>
            <w:r w:rsidR="00174FD4">
              <w:rPr>
                <w:sz w:val="32"/>
                <w:szCs w:val="32"/>
              </w:rPr>
              <w:t>talked about</w:t>
            </w:r>
            <w:r>
              <w:rPr>
                <w:sz w:val="32"/>
                <w:szCs w:val="32"/>
              </w:rPr>
              <w:t xml:space="preserve"> </w:t>
            </w:r>
            <w:r w:rsidR="00ED0821">
              <w:rPr>
                <w:sz w:val="32"/>
                <w:szCs w:val="32"/>
              </w:rPr>
              <w:t>what reasonable</w:t>
            </w:r>
            <w:r>
              <w:rPr>
                <w:sz w:val="32"/>
                <w:szCs w:val="32"/>
              </w:rPr>
              <w:t xml:space="preserve"> </w:t>
            </w:r>
            <w:r w:rsidRPr="000A173D">
              <w:rPr>
                <w:sz w:val="32"/>
                <w:szCs w:val="32"/>
              </w:rPr>
              <w:t xml:space="preserve">changes could be made to </w:t>
            </w:r>
            <w:r>
              <w:rPr>
                <w:sz w:val="32"/>
                <w:szCs w:val="32"/>
              </w:rPr>
              <w:t>help</w:t>
            </w:r>
            <w:r w:rsidR="00ED321C">
              <w:rPr>
                <w:sz w:val="32"/>
                <w:szCs w:val="32"/>
              </w:rPr>
              <w:t xml:space="preserve"> more people </w:t>
            </w:r>
            <w:r w:rsidR="00507D48">
              <w:rPr>
                <w:sz w:val="32"/>
                <w:szCs w:val="32"/>
              </w:rPr>
              <w:t xml:space="preserve">take part in </w:t>
            </w:r>
            <w:r w:rsidR="00ED321C">
              <w:rPr>
                <w:sz w:val="32"/>
                <w:szCs w:val="32"/>
              </w:rPr>
              <w:t>a jury</w:t>
            </w:r>
            <w:r w:rsidR="00DC4510">
              <w:rPr>
                <w:sz w:val="32"/>
                <w:szCs w:val="32"/>
              </w:rPr>
              <w:t>.</w:t>
            </w:r>
          </w:p>
          <w:p w:rsidR="00FE324E" w:rsidRPr="00A64AEA" w:rsidRDefault="00FE324E" w:rsidP="006E6C94">
            <w:pPr>
              <w:spacing w:before="120" w:after="120"/>
              <w:rPr>
                <w:sz w:val="32"/>
                <w:szCs w:val="32"/>
              </w:rPr>
            </w:pPr>
          </w:p>
        </w:tc>
      </w:tr>
      <w:tr w:rsidR="00FD131F" w:rsidRPr="00A64AEA" w:rsidTr="00681F15">
        <w:trPr>
          <w:trHeight w:val="3118"/>
        </w:trPr>
        <w:tc>
          <w:tcPr>
            <w:tcW w:w="4426" w:type="dxa"/>
          </w:tcPr>
          <w:p w:rsidR="00FD131F" w:rsidRPr="00A64AEA" w:rsidRDefault="000902F2" w:rsidP="006633CE">
            <w:pPr>
              <w:spacing w:before="480" w:after="12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791EFD3" wp14:editId="34AA6AF6">
                  <wp:extent cx="22860" cy="7620"/>
                  <wp:effectExtent l="0" t="0" r="0" b="0"/>
                  <wp:docPr id="11" name="Picture 11" descr="C:\Users\eritchie\AppData\Local\Microsoft\Windows\Temporary Internet Files\Content.IE5\A2UUG0J8\blockpag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itchie\AppData\Local\Microsoft\Windows\Temporary Internet Files\Content.IE5\A2UUG0J8\blockpag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8D63C35" wp14:editId="1DD072C1">
                  <wp:extent cx="22860" cy="7620"/>
                  <wp:effectExtent l="0" t="0" r="0" b="0"/>
                  <wp:docPr id="14" name="Picture 14" descr="C:\Users\eritchie\AppData\Local\Microsoft\Windows\Temporary Internet Files\Content.IE5\A2UUG0J8\blockpage[2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ritchie\AppData\Local\Microsoft\Windows\Temporary Internet Files\Content.IE5\A2UUG0J8\blockpage[2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0CF241D" wp14:editId="05A949C0">
                  <wp:extent cx="22860" cy="7620"/>
                  <wp:effectExtent l="0" t="0" r="0" b="0"/>
                  <wp:docPr id="17" name="Picture 17" descr="C:\Users\eritchie\AppData\Local\Microsoft\Windows\Temporary Internet Files\Content.IE5\5L13E8AC\blockpag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ritchie\AppData\Local\Microsoft\Windows\Temporary Internet Files\Content.IE5\5L13E8AC\blockpag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A7EFCBA" wp14:editId="04B24B55">
                  <wp:extent cx="22860" cy="7620"/>
                  <wp:effectExtent l="0" t="0" r="0" b="0"/>
                  <wp:docPr id="18" name="Picture 18" descr="C:\Users\eritchie\AppData\Local\Microsoft\Windows\Temporary Internet Files\Content.IE5\PIIOIL4I\blockpage[2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eritchie\AppData\Local\Microsoft\Windows\Temporary Internet Files\Content.IE5\PIIOIL4I\blockpage[2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700B499" wp14:editId="011D3EAF">
                  <wp:extent cx="22860" cy="7620"/>
                  <wp:effectExtent l="0" t="0" r="0" b="0"/>
                  <wp:docPr id="19" name="Picture 19" descr="C:\Users\eritchie\AppData\Local\Microsoft\Windows\Temporary Internet Files\Content.IE5\A2UUG0J8\blockpage[3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eritchie\AppData\Local\Microsoft\Windows\Temporary Internet Files\Content.IE5\A2UUG0J8\blockpage[3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9FA5EAB" wp14:editId="750EAE92">
                  <wp:extent cx="22860" cy="7620"/>
                  <wp:effectExtent l="0" t="0" r="0" b="0"/>
                  <wp:docPr id="20" name="Picture 20" descr="C:\Users\eritchie\AppData\Local\Microsoft\Windows\Temporary Internet Files\Content.IE5\3DOWKHYR\blockpage[2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eritchie\AppData\Local\Microsoft\Windows\Temporary Internet Files\Content.IE5\3DOWKHYR\blockpage[2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F4C0449" wp14:editId="324D3811">
                  <wp:extent cx="22860" cy="7620"/>
                  <wp:effectExtent l="0" t="0" r="0" b="0"/>
                  <wp:docPr id="22" name="Picture 22" descr="C:\Users\eritchie\AppData\Local\Microsoft\Windows\Temporary Internet Files\Content.IE5\PIIOIL4I\blockpage[3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eritchie\AppData\Local\Microsoft\Windows\Temporary Internet Files\Content.IE5\PIIOIL4I\blockpage[3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76CABF5" wp14:editId="7F0DB04A">
                  <wp:extent cx="22860" cy="7620"/>
                  <wp:effectExtent l="0" t="0" r="0" b="0"/>
                  <wp:docPr id="23" name="Picture 23" descr="C:\Users\eritchie\AppData\Local\Microsoft\Windows\Temporary Internet Files\Content.IE5\3DOWKHYR\blockpage[2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eritchie\AppData\Local\Microsoft\Windows\Temporary Internet Files\Content.IE5\3DOWKHYR\blockpage[2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1CFB">
              <w:rPr>
                <w:noProof/>
                <w:lang w:eastAsia="en-GB"/>
              </w:rPr>
              <w:drawing>
                <wp:inline distT="0" distB="0" distL="0" distR="0" wp14:anchorId="4B31025D" wp14:editId="323490D0">
                  <wp:extent cx="2667000" cy="2080382"/>
                  <wp:effectExtent l="0" t="0" r="0" b="0"/>
                  <wp:docPr id="28" name="Picture 28" descr="C:\Users\eritchie\AppData\Local\Microsoft\Windows\Temporary Internet Files\Content.IE5\3DOWKHYR\listening-feedback-communication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C:\Users\eritchie\AppData\Local\Microsoft\Windows\Temporary Internet Files\Content.IE5\3DOWKHYR\listening-feedback-communication[1].jp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44" r="5594"/>
                          <a:stretch/>
                        </pic:blipFill>
                        <pic:spPr bwMode="auto">
                          <a:xfrm>
                            <a:off x="0" y="0"/>
                            <a:ext cx="2676260" cy="208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</w:tcPr>
          <w:p w:rsidR="00D83311" w:rsidRPr="004A540C" w:rsidRDefault="0048575B" w:rsidP="006633CE">
            <w:pPr>
              <w:spacing w:before="600" w:after="120"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There </w:t>
            </w:r>
            <w:r w:rsidR="00711A5B">
              <w:rPr>
                <w:sz w:val="32"/>
                <w:szCs w:val="32"/>
              </w:rPr>
              <w:t>are</w:t>
            </w:r>
            <w:r>
              <w:rPr>
                <w:sz w:val="32"/>
                <w:szCs w:val="32"/>
              </w:rPr>
              <w:t xml:space="preserve"> a </w:t>
            </w:r>
            <w:r w:rsidR="00EE6E0B">
              <w:rPr>
                <w:sz w:val="32"/>
                <w:szCs w:val="32"/>
              </w:rPr>
              <w:t>few</w:t>
            </w:r>
            <w:r>
              <w:rPr>
                <w:sz w:val="32"/>
                <w:szCs w:val="32"/>
              </w:rPr>
              <w:t xml:space="preserve"> </w:t>
            </w:r>
            <w:r w:rsidR="00785A14" w:rsidRPr="00EE6E0B">
              <w:rPr>
                <w:b/>
                <w:sz w:val="32"/>
                <w:szCs w:val="32"/>
              </w:rPr>
              <w:t>Recommendations</w:t>
            </w:r>
            <w:r w:rsidR="004A540C">
              <w:rPr>
                <w:b/>
                <w:sz w:val="32"/>
                <w:szCs w:val="32"/>
              </w:rPr>
              <w:t xml:space="preserve"> </w:t>
            </w:r>
            <w:r w:rsidR="00741A80">
              <w:rPr>
                <w:sz w:val="32"/>
                <w:szCs w:val="32"/>
              </w:rPr>
              <w:t>in the r</w:t>
            </w:r>
            <w:r w:rsidR="004A540C" w:rsidRPr="004A540C">
              <w:rPr>
                <w:sz w:val="32"/>
                <w:szCs w:val="32"/>
              </w:rPr>
              <w:t>eport</w:t>
            </w:r>
            <w:r w:rsidR="002C4C95" w:rsidRPr="004A540C">
              <w:rPr>
                <w:sz w:val="32"/>
                <w:szCs w:val="32"/>
              </w:rPr>
              <w:t xml:space="preserve">. </w:t>
            </w:r>
          </w:p>
          <w:p w:rsidR="00FD131F" w:rsidRDefault="00380CF3" w:rsidP="00EA1620">
            <w:pPr>
              <w:pStyle w:val="ListParagraph"/>
              <w:numPr>
                <w:ilvl w:val="0"/>
                <w:numId w:val="6"/>
              </w:numPr>
              <w:spacing w:before="240" w:after="120" w:line="360" w:lineRule="auto"/>
              <w:ind w:left="394"/>
              <w:rPr>
                <w:sz w:val="32"/>
                <w:szCs w:val="32"/>
              </w:rPr>
            </w:pPr>
            <w:r w:rsidRPr="00B1358B">
              <w:rPr>
                <w:sz w:val="32"/>
                <w:szCs w:val="32"/>
              </w:rPr>
              <w:t>These</w:t>
            </w:r>
            <w:r w:rsidR="00964D22" w:rsidRPr="00B1358B">
              <w:rPr>
                <w:sz w:val="32"/>
                <w:szCs w:val="32"/>
              </w:rPr>
              <w:t xml:space="preserve"> are the ideas which people </w:t>
            </w:r>
            <w:r w:rsidR="00711A5B" w:rsidRPr="00B1358B">
              <w:rPr>
                <w:sz w:val="32"/>
                <w:szCs w:val="32"/>
              </w:rPr>
              <w:t>think will</w:t>
            </w:r>
            <w:r w:rsidR="00964D22" w:rsidRPr="00B1358B">
              <w:rPr>
                <w:sz w:val="32"/>
                <w:szCs w:val="32"/>
              </w:rPr>
              <w:t xml:space="preserve"> help the most</w:t>
            </w:r>
            <w:r w:rsidR="00EA1620">
              <w:rPr>
                <w:sz w:val="32"/>
                <w:szCs w:val="32"/>
              </w:rPr>
              <w:t xml:space="preserve"> </w:t>
            </w:r>
            <w:r w:rsidR="00EA1620" w:rsidRPr="0094324A">
              <w:rPr>
                <w:b/>
                <w:sz w:val="32"/>
                <w:szCs w:val="32"/>
              </w:rPr>
              <w:t>but they</w:t>
            </w:r>
            <w:r w:rsidR="00821894" w:rsidRPr="0094324A">
              <w:rPr>
                <w:b/>
                <w:sz w:val="32"/>
                <w:szCs w:val="32"/>
              </w:rPr>
              <w:t xml:space="preserve"> have not </w:t>
            </w:r>
            <w:r w:rsidR="009138AE" w:rsidRPr="0094324A">
              <w:rPr>
                <w:b/>
                <w:sz w:val="32"/>
                <w:szCs w:val="32"/>
              </w:rPr>
              <w:t>been put in place yet</w:t>
            </w:r>
            <w:r w:rsidR="00964D22" w:rsidRPr="0094324A">
              <w:rPr>
                <w:b/>
                <w:sz w:val="32"/>
                <w:szCs w:val="32"/>
              </w:rPr>
              <w:t>.</w:t>
            </w:r>
          </w:p>
          <w:p w:rsidR="0054072C" w:rsidRPr="0054072C" w:rsidRDefault="0054072C" w:rsidP="0054072C">
            <w:pPr>
              <w:spacing w:before="240" w:after="120" w:line="360" w:lineRule="auto"/>
              <w:rPr>
                <w:sz w:val="32"/>
                <w:szCs w:val="32"/>
              </w:rPr>
            </w:pPr>
          </w:p>
        </w:tc>
      </w:tr>
      <w:tr w:rsidR="00785A14" w:rsidRPr="00A64AEA" w:rsidTr="00681F15">
        <w:trPr>
          <w:trHeight w:val="1701"/>
        </w:trPr>
        <w:tc>
          <w:tcPr>
            <w:tcW w:w="4426" w:type="dxa"/>
          </w:tcPr>
          <w:p w:rsidR="00785A14" w:rsidRDefault="00785A14" w:rsidP="00E77DB7">
            <w:pPr>
              <w:spacing w:after="120"/>
              <w:rPr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5159" w:type="dxa"/>
          </w:tcPr>
          <w:p w:rsidR="00785A14" w:rsidRPr="00785A14" w:rsidRDefault="009138AE" w:rsidP="009138AE">
            <w:pPr>
              <w:spacing w:before="240" w:after="120"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Some of t</w:t>
            </w:r>
            <w:r w:rsidR="002716EE">
              <w:rPr>
                <w:sz w:val="32"/>
                <w:szCs w:val="32"/>
              </w:rPr>
              <w:t>he</w:t>
            </w:r>
            <w:r w:rsidR="00380CF3">
              <w:rPr>
                <w:sz w:val="32"/>
                <w:szCs w:val="32"/>
              </w:rPr>
              <w:t xml:space="preserve"> </w:t>
            </w:r>
            <w:r w:rsidR="00380CF3" w:rsidRPr="00191535">
              <w:rPr>
                <w:b/>
                <w:sz w:val="32"/>
                <w:szCs w:val="32"/>
              </w:rPr>
              <w:t>recommendations</w:t>
            </w:r>
            <w:r w:rsidR="002716EE">
              <w:rPr>
                <w:sz w:val="32"/>
                <w:szCs w:val="32"/>
              </w:rPr>
              <w:t xml:space="preserve"> </w:t>
            </w:r>
            <w:r w:rsidR="00051C84">
              <w:rPr>
                <w:sz w:val="32"/>
                <w:szCs w:val="32"/>
              </w:rPr>
              <w:t>are</w:t>
            </w:r>
            <w:r w:rsidR="00821894">
              <w:rPr>
                <w:sz w:val="32"/>
                <w:szCs w:val="32"/>
              </w:rPr>
              <w:t xml:space="preserve"> </w:t>
            </w:r>
            <w:r w:rsidR="0054072C">
              <w:rPr>
                <w:sz w:val="32"/>
                <w:szCs w:val="32"/>
              </w:rPr>
              <w:t>set out below</w:t>
            </w:r>
            <w:r w:rsidR="00BD4017">
              <w:rPr>
                <w:sz w:val="32"/>
                <w:szCs w:val="32"/>
              </w:rPr>
              <w:t>.</w:t>
            </w:r>
            <w:r w:rsidR="002716EE">
              <w:rPr>
                <w:sz w:val="32"/>
                <w:szCs w:val="32"/>
              </w:rPr>
              <w:t xml:space="preserve"> </w:t>
            </w:r>
          </w:p>
        </w:tc>
      </w:tr>
      <w:tr w:rsidR="00FD131F" w:rsidRPr="00A64AEA" w:rsidTr="00681F15">
        <w:trPr>
          <w:trHeight w:val="3118"/>
        </w:trPr>
        <w:tc>
          <w:tcPr>
            <w:tcW w:w="4426" w:type="dxa"/>
          </w:tcPr>
          <w:p w:rsidR="00FD131F" w:rsidRPr="00A64AEA" w:rsidRDefault="00B45C1F" w:rsidP="001B566B">
            <w:pPr>
              <w:spacing w:before="480" w:after="360"/>
              <w:rPr>
                <w:sz w:val="32"/>
                <w:szCs w:val="32"/>
              </w:rPr>
            </w:pPr>
            <w:r>
              <w:rPr>
                <w:noProof/>
                <w:sz w:val="32"/>
                <w:lang w:eastAsia="en-GB"/>
              </w:rPr>
              <w:t xml:space="preserve">  </w:t>
            </w:r>
            <w:r w:rsidR="00FE6343">
              <w:rPr>
                <w:noProof/>
                <w:sz w:val="32"/>
                <w:lang w:eastAsia="en-GB"/>
              </w:rPr>
              <w:t xml:space="preserve"> </w:t>
            </w:r>
            <w:r w:rsidR="00611065">
              <w:rPr>
                <w:noProof/>
                <w:lang w:eastAsia="en-GB"/>
              </w:rPr>
              <w:drawing>
                <wp:inline distT="0" distB="0" distL="0" distR="0" wp14:anchorId="25A44C0A" wp14:editId="2B05D242">
                  <wp:extent cx="2175934" cy="1464733"/>
                  <wp:effectExtent l="0" t="0" r="0" b="2540"/>
                  <wp:docPr id="31" name="Picture 31" descr="Paperwork - send a let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Paperwork - send a letter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279" cy="14696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</w:tcPr>
          <w:p w:rsidR="007248A3" w:rsidRPr="007248A3" w:rsidRDefault="007248A3" w:rsidP="001B566B">
            <w:pPr>
              <w:pStyle w:val="ListParagraph"/>
              <w:numPr>
                <w:ilvl w:val="0"/>
                <w:numId w:val="2"/>
              </w:numPr>
              <w:tabs>
                <w:tab w:val="left" w:pos="394"/>
              </w:tabs>
              <w:spacing w:before="480" w:line="360" w:lineRule="auto"/>
              <w:ind w:left="394" w:hanging="284"/>
              <w:rPr>
                <w:sz w:val="32"/>
                <w:szCs w:val="32"/>
              </w:rPr>
            </w:pPr>
            <w:r w:rsidRPr="007248A3">
              <w:rPr>
                <w:sz w:val="32"/>
                <w:szCs w:val="32"/>
              </w:rPr>
              <w:t xml:space="preserve">If you get a letter asking you to be on a </w:t>
            </w:r>
            <w:r w:rsidRPr="00E57068">
              <w:rPr>
                <w:sz w:val="32"/>
                <w:szCs w:val="32"/>
              </w:rPr>
              <w:t>jury</w:t>
            </w:r>
            <w:r w:rsidRPr="007248A3">
              <w:rPr>
                <w:sz w:val="32"/>
                <w:szCs w:val="32"/>
              </w:rPr>
              <w:t xml:space="preserve"> it will ask if you need any help. </w:t>
            </w:r>
          </w:p>
          <w:p w:rsidR="00FD131F" w:rsidRPr="00DA0743" w:rsidRDefault="00FD131F" w:rsidP="006C00FD">
            <w:pPr>
              <w:pStyle w:val="ListParagraph"/>
              <w:spacing w:before="120" w:after="120"/>
              <w:ind w:left="394" w:firstLine="326"/>
              <w:rPr>
                <w:sz w:val="32"/>
                <w:szCs w:val="32"/>
              </w:rPr>
            </w:pPr>
          </w:p>
        </w:tc>
      </w:tr>
      <w:tr w:rsidR="007248A3" w:rsidRPr="00A64AEA" w:rsidTr="00681F15">
        <w:trPr>
          <w:trHeight w:val="3118"/>
        </w:trPr>
        <w:tc>
          <w:tcPr>
            <w:tcW w:w="4426" w:type="dxa"/>
          </w:tcPr>
          <w:p w:rsidR="007248A3" w:rsidRDefault="00611065" w:rsidP="00497C03">
            <w:pPr>
              <w:spacing w:before="600" w:after="360"/>
              <w:rPr>
                <w:noProof/>
                <w:sz w:val="32"/>
                <w:lang w:eastAsia="en-GB"/>
              </w:rPr>
            </w:pPr>
            <w:r>
              <w:rPr>
                <w:noProof/>
                <w:sz w:val="32"/>
                <w:lang w:eastAsia="en-GB"/>
              </w:rPr>
              <w:t xml:space="preserve">        </w:t>
            </w:r>
            <w:r>
              <w:rPr>
                <w:noProof/>
                <w:lang w:eastAsia="en-GB"/>
              </w:rPr>
              <w:drawing>
                <wp:inline distT="0" distB="0" distL="0" distR="0" wp14:anchorId="195FF16A" wp14:editId="10BD3545">
                  <wp:extent cx="1690810" cy="1574800"/>
                  <wp:effectExtent l="0" t="0" r="5080" b="6350"/>
                  <wp:docPr id="33" name="Picture 33" descr="Things you need help wit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Things you need help with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588" cy="15745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</w:tcPr>
          <w:p w:rsidR="007248A3" w:rsidRPr="006C00FD" w:rsidRDefault="006B4FC8" w:rsidP="00497C03">
            <w:pPr>
              <w:pStyle w:val="ListParagraph"/>
              <w:numPr>
                <w:ilvl w:val="0"/>
                <w:numId w:val="2"/>
              </w:numPr>
              <w:spacing w:before="600" w:line="360" w:lineRule="auto"/>
              <w:ind w:left="39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letter will ask you to </w:t>
            </w:r>
            <w:r w:rsidR="007248A3" w:rsidRPr="006C00FD">
              <w:rPr>
                <w:sz w:val="32"/>
                <w:szCs w:val="32"/>
              </w:rPr>
              <w:t>tell the court as soon as</w:t>
            </w:r>
            <w:r>
              <w:rPr>
                <w:sz w:val="32"/>
                <w:szCs w:val="32"/>
              </w:rPr>
              <w:t xml:space="preserve"> you can about </w:t>
            </w:r>
            <w:r w:rsidR="009138AE">
              <w:rPr>
                <w:sz w:val="32"/>
                <w:szCs w:val="32"/>
              </w:rPr>
              <w:t>any</w:t>
            </w:r>
            <w:r>
              <w:rPr>
                <w:sz w:val="32"/>
                <w:szCs w:val="32"/>
              </w:rPr>
              <w:t xml:space="preserve"> help you</w:t>
            </w:r>
            <w:r w:rsidR="007248A3" w:rsidRPr="006C00FD">
              <w:rPr>
                <w:sz w:val="32"/>
                <w:szCs w:val="32"/>
              </w:rPr>
              <w:t xml:space="preserve"> need</w:t>
            </w:r>
            <w:r w:rsidR="00A55AE8">
              <w:rPr>
                <w:sz w:val="32"/>
                <w:szCs w:val="32"/>
              </w:rPr>
              <w:t xml:space="preserve"> to be on a </w:t>
            </w:r>
            <w:r w:rsidR="00A55AE8" w:rsidRPr="00E57068">
              <w:rPr>
                <w:sz w:val="32"/>
                <w:szCs w:val="32"/>
              </w:rPr>
              <w:t>jury</w:t>
            </w:r>
            <w:r w:rsidR="007248A3" w:rsidRPr="006C00FD">
              <w:rPr>
                <w:sz w:val="32"/>
                <w:szCs w:val="32"/>
              </w:rPr>
              <w:t xml:space="preserve">. </w:t>
            </w:r>
          </w:p>
          <w:p w:rsidR="007248A3" w:rsidRDefault="007248A3" w:rsidP="007248A3">
            <w:pPr>
              <w:pStyle w:val="ListParagraph"/>
              <w:spacing w:before="120" w:after="120"/>
              <w:rPr>
                <w:sz w:val="32"/>
                <w:szCs w:val="32"/>
              </w:rPr>
            </w:pPr>
          </w:p>
        </w:tc>
      </w:tr>
      <w:tr w:rsidR="00917775" w:rsidRPr="00B70146" w:rsidTr="00681F15">
        <w:trPr>
          <w:trHeight w:val="3118"/>
        </w:trPr>
        <w:tc>
          <w:tcPr>
            <w:tcW w:w="4426" w:type="dxa"/>
          </w:tcPr>
          <w:p w:rsidR="00917775" w:rsidRDefault="00917775" w:rsidP="00E85EB6">
            <w:pPr>
              <w:spacing w:before="720" w:after="360"/>
              <w:ind w:left="-113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            </w:t>
            </w:r>
            <w:r w:rsidR="00AF46E5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45B14FAA" wp14:editId="3E49FE0E">
                  <wp:extent cx="1477751" cy="1382485"/>
                  <wp:effectExtent l="0" t="0" r="8255" b="8255"/>
                  <wp:docPr id="7" name="Picture 1" descr="Information BS 8501 6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Information BS 8501 600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688" cy="13777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</w:tcPr>
          <w:p w:rsidR="00917775" w:rsidRPr="006761F2" w:rsidRDefault="00741A80" w:rsidP="00497C03">
            <w:pPr>
              <w:pStyle w:val="ListParagraph"/>
              <w:numPr>
                <w:ilvl w:val="0"/>
                <w:numId w:val="2"/>
              </w:numPr>
              <w:spacing w:before="720" w:after="240" w:line="360" w:lineRule="auto"/>
              <w:ind w:left="394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  <w:r w:rsidR="00917775" w:rsidRPr="00DA0743">
              <w:rPr>
                <w:sz w:val="32"/>
                <w:szCs w:val="32"/>
              </w:rPr>
              <w:t>pdating</w:t>
            </w:r>
            <w:r w:rsidR="00917775" w:rsidRPr="00DA0743">
              <w:rPr>
                <w:b/>
                <w:sz w:val="32"/>
                <w:szCs w:val="32"/>
              </w:rPr>
              <w:t xml:space="preserve"> </w:t>
            </w:r>
            <w:r w:rsidR="00343461">
              <w:rPr>
                <w:sz w:val="32"/>
                <w:szCs w:val="32"/>
              </w:rPr>
              <w:t>the</w:t>
            </w:r>
            <w:r w:rsidR="00343461">
              <w:rPr>
                <w:b/>
                <w:sz w:val="32"/>
                <w:szCs w:val="32"/>
              </w:rPr>
              <w:t xml:space="preserve"> </w:t>
            </w:r>
            <w:r w:rsidR="00917775" w:rsidRPr="00F46AAF">
              <w:rPr>
                <w:sz w:val="32"/>
                <w:szCs w:val="32"/>
              </w:rPr>
              <w:t xml:space="preserve">information </w:t>
            </w:r>
            <w:r w:rsidR="00343461">
              <w:rPr>
                <w:sz w:val="32"/>
                <w:szCs w:val="32"/>
              </w:rPr>
              <w:t xml:space="preserve">we already have </w:t>
            </w:r>
            <w:r w:rsidR="00917775" w:rsidRPr="00F46AAF">
              <w:rPr>
                <w:sz w:val="32"/>
                <w:szCs w:val="32"/>
              </w:rPr>
              <w:t>about being on a</w:t>
            </w:r>
            <w:r w:rsidR="00917775">
              <w:rPr>
                <w:b/>
                <w:sz w:val="32"/>
                <w:szCs w:val="32"/>
              </w:rPr>
              <w:t xml:space="preserve"> </w:t>
            </w:r>
            <w:r w:rsidR="00917775" w:rsidRPr="00E57068">
              <w:rPr>
                <w:sz w:val="32"/>
                <w:szCs w:val="32"/>
              </w:rPr>
              <w:t>jury</w:t>
            </w:r>
            <w:r w:rsidR="00917775" w:rsidRPr="00917775">
              <w:rPr>
                <w:sz w:val="32"/>
                <w:szCs w:val="32"/>
              </w:rPr>
              <w:t>.</w:t>
            </w:r>
          </w:p>
          <w:p w:rsidR="00917775" w:rsidRPr="00DA0743" w:rsidRDefault="00917775" w:rsidP="00917775">
            <w:pPr>
              <w:pStyle w:val="ListParagraph"/>
              <w:spacing w:before="240" w:after="240" w:line="360" w:lineRule="auto"/>
              <w:ind w:left="394"/>
              <w:rPr>
                <w:sz w:val="32"/>
                <w:szCs w:val="32"/>
              </w:rPr>
            </w:pPr>
          </w:p>
        </w:tc>
      </w:tr>
      <w:tr w:rsidR="00FD131F" w:rsidRPr="00B70146" w:rsidTr="00681F15">
        <w:trPr>
          <w:trHeight w:val="3118"/>
        </w:trPr>
        <w:tc>
          <w:tcPr>
            <w:tcW w:w="4426" w:type="dxa"/>
          </w:tcPr>
          <w:p w:rsidR="005D4809" w:rsidRDefault="00CA6613" w:rsidP="003D140E">
            <w:pPr>
              <w:spacing w:before="360" w:after="120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anchor distT="0" distB="0" distL="114300" distR="114300" simplePos="0" relativeHeight="251679744" behindDoc="0" locked="0" layoutInCell="1" allowOverlap="1" wp14:anchorId="37A43BFF" wp14:editId="329E8878">
                  <wp:simplePos x="0" y="0"/>
                  <wp:positionH relativeFrom="column">
                    <wp:posOffset>261257</wp:posOffset>
                  </wp:positionH>
                  <wp:positionV relativeFrom="paragraph">
                    <wp:posOffset>177256</wp:posOffset>
                  </wp:positionV>
                  <wp:extent cx="2024743" cy="1691057"/>
                  <wp:effectExtent l="0" t="0" r="0" b="4445"/>
                  <wp:wrapNone/>
                  <wp:docPr id="49" name="Picture 49" descr="Computer 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mputer 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460" cy="1711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 </w:t>
            </w:r>
          </w:p>
          <w:p w:rsidR="005D4809" w:rsidRDefault="005D4809" w:rsidP="005D4809">
            <w:pPr>
              <w:spacing w:before="240" w:after="120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:rsidR="00FD131F" w:rsidRPr="00A64AEA" w:rsidRDefault="00CA6613" w:rsidP="003D140E">
            <w:pPr>
              <w:spacing w:before="240" w:after="240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              </w:t>
            </w:r>
          </w:p>
        </w:tc>
        <w:tc>
          <w:tcPr>
            <w:tcW w:w="5159" w:type="dxa"/>
          </w:tcPr>
          <w:p w:rsidR="00741404" w:rsidRPr="00DA0743" w:rsidRDefault="005D2FAD" w:rsidP="003D140E">
            <w:pPr>
              <w:pStyle w:val="ListParagraph"/>
              <w:numPr>
                <w:ilvl w:val="0"/>
                <w:numId w:val="2"/>
              </w:numPr>
              <w:spacing w:before="360" w:after="120" w:line="360" w:lineRule="auto"/>
              <w:ind w:left="394"/>
              <w:rPr>
                <w:b/>
                <w:sz w:val="32"/>
                <w:szCs w:val="32"/>
              </w:rPr>
            </w:pPr>
            <w:r w:rsidRPr="00DA0743">
              <w:rPr>
                <w:sz w:val="32"/>
                <w:szCs w:val="32"/>
              </w:rPr>
              <w:t>This</w:t>
            </w:r>
            <w:r w:rsidR="00A9271A" w:rsidRPr="00DA0743">
              <w:rPr>
                <w:sz w:val="32"/>
                <w:szCs w:val="32"/>
              </w:rPr>
              <w:t xml:space="preserve"> </w:t>
            </w:r>
            <w:r w:rsidR="009607EA">
              <w:rPr>
                <w:sz w:val="32"/>
                <w:szCs w:val="32"/>
              </w:rPr>
              <w:t xml:space="preserve">information </w:t>
            </w:r>
            <w:r w:rsidR="007467E9" w:rsidRPr="00DA0743">
              <w:rPr>
                <w:sz w:val="32"/>
                <w:szCs w:val="32"/>
              </w:rPr>
              <w:t>will be</w:t>
            </w:r>
            <w:r w:rsidR="00051C84">
              <w:rPr>
                <w:sz w:val="32"/>
                <w:szCs w:val="32"/>
              </w:rPr>
              <w:t xml:space="preserve"> </w:t>
            </w:r>
            <w:r w:rsidR="00093DC7">
              <w:rPr>
                <w:sz w:val="32"/>
                <w:szCs w:val="32"/>
              </w:rPr>
              <w:t xml:space="preserve">put </w:t>
            </w:r>
            <w:r w:rsidR="00FE6343" w:rsidRPr="00DA0743">
              <w:rPr>
                <w:sz w:val="32"/>
                <w:szCs w:val="32"/>
              </w:rPr>
              <w:t>on our</w:t>
            </w:r>
            <w:r w:rsidR="00A9271A" w:rsidRPr="00DA0743">
              <w:rPr>
                <w:sz w:val="32"/>
                <w:szCs w:val="32"/>
              </w:rPr>
              <w:t xml:space="preserve"> website</w:t>
            </w:r>
            <w:r w:rsidR="00741404" w:rsidRPr="00DA0743">
              <w:rPr>
                <w:sz w:val="32"/>
                <w:szCs w:val="32"/>
              </w:rPr>
              <w:t xml:space="preserve"> in</w:t>
            </w:r>
            <w:r w:rsidR="000F1290" w:rsidRPr="00DA0743">
              <w:rPr>
                <w:sz w:val="32"/>
                <w:szCs w:val="32"/>
              </w:rPr>
              <w:t xml:space="preserve"> </w:t>
            </w:r>
            <w:r w:rsidR="000F1290" w:rsidRPr="00DA0743">
              <w:rPr>
                <w:b/>
                <w:sz w:val="32"/>
                <w:szCs w:val="32"/>
              </w:rPr>
              <w:t>suitable</w:t>
            </w:r>
            <w:r w:rsidR="00741404" w:rsidRPr="00DA0743">
              <w:rPr>
                <w:b/>
                <w:sz w:val="32"/>
                <w:szCs w:val="32"/>
              </w:rPr>
              <w:t xml:space="preserve"> formats</w:t>
            </w:r>
            <w:r w:rsidR="00360FDA">
              <w:rPr>
                <w:b/>
                <w:sz w:val="32"/>
                <w:szCs w:val="32"/>
              </w:rPr>
              <w:t>.</w:t>
            </w:r>
            <w:r w:rsidR="00A95B28">
              <w:t xml:space="preserve"> </w:t>
            </w:r>
          </w:p>
          <w:p w:rsidR="00FD131F" w:rsidRPr="00BD4017" w:rsidRDefault="00A95B28" w:rsidP="00532EAF">
            <w:pPr>
              <w:spacing w:before="120" w:after="120" w:line="360" w:lineRule="auto"/>
              <w:rPr>
                <w:sz w:val="32"/>
                <w:szCs w:val="32"/>
              </w:rPr>
            </w:pPr>
            <w:r w:rsidRPr="00BD4017">
              <w:rPr>
                <w:b/>
                <w:sz w:val="32"/>
                <w:szCs w:val="32"/>
              </w:rPr>
              <w:t>www.scotcourtstribunals.gov.uk</w:t>
            </w:r>
          </w:p>
        </w:tc>
      </w:tr>
      <w:tr w:rsidR="007467E9" w:rsidRPr="00A64AEA" w:rsidTr="00681F15">
        <w:trPr>
          <w:trHeight w:val="3118"/>
        </w:trPr>
        <w:tc>
          <w:tcPr>
            <w:tcW w:w="4426" w:type="dxa"/>
          </w:tcPr>
          <w:p w:rsidR="007467E9" w:rsidRDefault="004500D5" w:rsidP="00E77DB7">
            <w:pPr>
              <w:spacing w:before="120" w:after="120"/>
              <w:rPr>
                <w:noProof/>
                <w:lang w:eastAsia="en-GB"/>
              </w:rPr>
            </w:pPr>
            <w:r>
              <w:rPr>
                <w:noProof/>
                <w:sz w:val="32"/>
                <w:lang w:eastAsia="en-GB"/>
              </w:rPr>
              <w:t xml:space="preserve">           </w:t>
            </w:r>
          </w:p>
          <w:p w:rsidR="005D4809" w:rsidRPr="00145B0D" w:rsidRDefault="005D4809" w:rsidP="00EF50FB">
            <w:pPr>
              <w:spacing w:before="480" w:after="360"/>
              <w:rPr>
                <w:noProof/>
                <w:sz w:val="32"/>
                <w:lang w:eastAsia="en-GB"/>
              </w:rPr>
            </w:pPr>
            <w:r>
              <w:rPr>
                <w:noProof/>
                <w:lang w:eastAsia="en-GB"/>
              </w:rPr>
              <w:t xml:space="preserve">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06E62D7A" wp14:editId="476B588B">
                  <wp:extent cx="1458686" cy="1371600"/>
                  <wp:effectExtent l="0" t="0" r="8255" b="0"/>
                  <wp:docPr id="13" name="Picture 1" descr="Information BS 8501 6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Information BS 8501 600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236" cy="13692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</w:tcPr>
          <w:p w:rsidR="007467E9" w:rsidRPr="000F1290" w:rsidRDefault="004500D5" w:rsidP="00497C03">
            <w:pPr>
              <w:spacing w:before="600" w:after="120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Suitable </w:t>
            </w:r>
            <w:r w:rsidR="003B7CB6">
              <w:rPr>
                <w:b/>
                <w:sz w:val="32"/>
                <w:szCs w:val="32"/>
              </w:rPr>
              <w:t>f</w:t>
            </w:r>
            <w:r w:rsidR="00741404" w:rsidRPr="000F1290">
              <w:rPr>
                <w:b/>
                <w:sz w:val="32"/>
                <w:szCs w:val="32"/>
              </w:rPr>
              <w:t>ormats</w:t>
            </w:r>
            <w:r w:rsidR="000F1290">
              <w:rPr>
                <w:b/>
                <w:sz w:val="32"/>
                <w:szCs w:val="32"/>
              </w:rPr>
              <w:t xml:space="preserve"> </w:t>
            </w:r>
            <w:r w:rsidR="006C00FD">
              <w:rPr>
                <w:sz w:val="32"/>
                <w:szCs w:val="32"/>
              </w:rPr>
              <w:t xml:space="preserve">means </w:t>
            </w:r>
            <w:r w:rsidR="00D83311">
              <w:rPr>
                <w:sz w:val="32"/>
                <w:szCs w:val="32"/>
              </w:rPr>
              <w:t>information set</w:t>
            </w:r>
            <w:r w:rsidR="001865BA">
              <w:rPr>
                <w:sz w:val="32"/>
                <w:szCs w:val="32"/>
              </w:rPr>
              <w:t xml:space="preserve"> up </w:t>
            </w:r>
            <w:r w:rsidR="00E57068">
              <w:rPr>
                <w:sz w:val="32"/>
                <w:szCs w:val="32"/>
              </w:rPr>
              <w:t>in ways which</w:t>
            </w:r>
            <w:r>
              <w:rPr>
                <w:sz w:val="32"/>
                <w:szCs w:val="32"/>
              </w:rPr>
              <w:t xml:space="preserve"> </w:t>
            </w:r>
            <w:r w:rsidR="00334186">
              <w:rPr>
                <w:sz w:val="32"/>
                <w:szCs w:val="32"/>
              </w:rPr>
              <w:t xml:space="preserve">help </w:t>
            </w:r>
            <w:r w:rsidR="001865BA">
              <w:rPr>
                <w:sz w:val="32"/>
                <w:szCs w:val="32"/>
              </w:rPr>
              <w:t>people</w:t>
            </w:r>
            <w:r w:rsidR="00ED321C">
              <w:rPr>
                <w:sz w:val="32"/>
                <w:szCs w:val="32"/>
              </w:rPr>
              <w:t xml:space="preserve">. For example people </w:t>
            </w:r>
            <w:r w:rsidR="001865BA">
              <w:rPr>
                <w:sz w:val="32"/>
                <w:szCs w:val="32"/>
              </w:rPr>
              <w:t xml:space="preserve">with hearing or sight </w:t>
            </w:r>
            <w:r w:rsidR="00ED46F9">
              <w:rPr>
                <w:sz w:val="32"/>
                <w:szCs w:val="32"/>
              </w:rPr>
              <w:t>difficulties</w:t>
            </w:r>
            <w:r w:rsidR="005E65E1">
              <w:rPr>
                <w:sz w:val="32"/>
                <w:szCs w:val="32"/>
              </w:rPr>
              <w:t>.</w:t>
            </w:r>
          </w:p>
        </w:tc>
      </w:tr>
      <w:tr w:rsidR="00FD131F" w:rsidRPr="00A64AEA" w:rsidTr="001B566B">
        <w:trPr>
          <w:trHeight w:val="3464"/>
        </w:trPr>
        <w:tc>
          <w:tcPr>
            <w:tcW w:w="4426" w:type="dxa"/>
          </w:tcPr>
          <w:p w:rsidR="001B566B" w:rsidRDefault="005D4809" w:rsidP="00497C03">
            <w:pPr>
              <w:spacing w:before="480" w:after="120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  </w:t>
            </w:r>
            <w:r w:rsidR="006A404F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          </w:t>
            </w:r>
          </w:p>
          <w:p w:rsidR="001B566B" w:rsidRDefault="00497C03" w:rsidP="005D4809">
            <w:pPr>
              <w:spacing w:before="240" w:after="120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7C30A150" wp14:editId="70A96B94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3810</wp:posOffset>
                  </wp:positionV>
                  <wp:extent cx="1659255" cy="1584325"/>
                  <wp:effectExtent l="0" t="0" r="0" b="0"/>
                  <wp:wrapNone/>
                  <wp:docPr id="38" name="Picture 38" descr="Customer assistance reception BS 8501 7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ustomer assistance reception BS 8501 7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255" cy="158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566B" w:rsidRDefault="001B566B" w:rsidP="005D4809">
            <w:pPr>
              <w:spacing w:before="240" w:after="120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:rsidR="001B566B" w:rsidRDefault="001B566B" w:rsidP="005D4809">
            <w:pPr>
              <w:spacing w:before="240" w:after="120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:rsidR="00FD131F" w:rsidRPr="00A64AEA" w:rsidRDefault="006A404F" w:rsidP="001B566B">
            <w:pPr>
              <w:spacing w:before="240" w:after="240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      </w:t>
            </w:r>
            <w:r w:rsidR="005D4809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          </w:t>
            </w:r>
            <w:r w:rsidR="005D4809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    </w:t>
            </w:r>
            <w:r w:rsidR="00CA6613">
              <w:rPr>
                <w:noProof/>
                <w:sz w:val="32"/>
                <w:lang w:eastAsia="en-GB"/>
              </w:rPr>
              <w:t xml:space="preserve">      </w:t>
            </w:r>
          </w:p>
        </w:tc>
        <w:tc>
          <w:tcPr>
            <w:tcW w:w="5159" w:type="dxa"/>
          </w:tcPr>
          <w:p w:rsidR="00FD131F" w:rsidRDefault="00380CF3" w:rsidP="00497C03">
            <w:pPr>
              <w:pStyle w:val="ListParagraph"/>
              <w:numPr>
                <w:ilvl w:val="0"/>
                <w:numId w:val="2"/>
              </w:numPr>
              <w:spacing w:before="720" w:after="120" w:line="360" w:lineRule="auto"/>
              <w:ind w:left="394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A9271A" w:rsidRPr="00DA0743">
              <w:rPr>
                <w:sz w:val="32"/>
                <w:szCs w:val="32"/>
              </w:rPr>
              <w:t xml:space="preserve">omeone </w:t>
            </w:r>
            <w:r w:rsidR="009138AE">
              <w:rPr>
                <w:sz w:val="32"/>
                <w:szCs w:val="32"/>
              </w:rPr>
              <w:t xml:space="preserve">being </w:t>
            </w:r>
            <w:r w:rsidR="00B65A40">
              <w:rPr>
                <w:sz w:val="32"/>
                <w:szCs w:val="32"/>
              </w:rPr>
              <w:t xml:space="preserve">available </w:t>
            </w:r>
            <w:r w:rsidR="00A9271A" w:rsidRPr="00DA0743">
              <w:rPr>
                <w:sz w:val="32"/>
                <w:szCs w:val="32"/>
              </w:rPr>
              <w:t xml:space="preserve">at the court </w:t>
            </w:r>
            <w:r w:rsidR="00F22C3B">
              <w:rPr>
                <w:sz w:val="32"/>
                <w:szCs w:val="32"/>
              </w:rPr>
              <w:t xml:space="preserve">who </w:t>
            </w:r>
            <w:r w:rsidR="00B65A40">
              <w:rPr>
                <w:sz w:val="32"/>
                <w:szCs w:val="32"/>
              </w:rPr>
              <w:t>can</w:t>
            </w:r>
            <w:r w:rsidR="00A9271A" w:rsidRPr="00DA0743">
              <w:rPr>
                <w:sz w:val="32"/>
                <w:szCs w:val="32"/>
              </w:rPr>
              <w:t xml:space="preserve"> </w:t>
            </w:r>
            <w:r w:rsidR="00050C2D" w:rsidRPr="00DA0743">
              <w:rPr>
                <w:sz w:val="32"/>
                <w:szCs w:val="32"/>
              </w:rPr>
              <w:t>talk</w:t>
            </w:r>
            <w:r>
              <w:rPr>
                <w:sz w:val="32"/>
                <w:szCs w:val="32"/>
              </w:rPr>
              <w:t xml:space="preserve"> with</w:t>
            </w:r>
            <w:r w:rsidR="00050C2D" w:rsidRPr="00DA0743">
              <w:rPr>
                <w:sz w:val="32"/>
                <w:szCs w:val="32"/>
              </w:rPr>
              <w:t xml:space="preserve"> you about </w:t>
            </w:r>
            <w:r w:rsidR="009138AE">
              <w:rPr>
                <w:sz w:val="32"/>
                <w:szCs w:val="32"/>
              </w:rPr>
              <w:t>h</w:t>
            </w:r>
            <w:r w:rsidR="00A9271A" w:rsidRPr="00DA0743">
              <w:rPr>
                <w:sz w:val="32"/>
                <w:szCs w:val="32"/>
              </w:rPr>
              <w:t>elp you</w:t>
            </w:r>
            <w:r w:rsidR="00050C2D" w:rsidRPr="00DA0743">
              <w:rPr>
                <w:sz w:val="32"/>
                <w:szCs w:val="32"/>
              </w:rPr>
              <w:t xml:space="preserve"> </w:t>
            </w:r>
            <w:r w:rsidR="009138AE">
              <w:rPr>
                <w:sz w:val="32"/>
                <w:szCs w:val="32"/>
              </w:rPr>
              <w:t xml:space="preserve">may </w:t>
            </w:r>
            <w:r w:rsidR="00050C2D" w:rsidRPr="00DA0743">
              <w:rPr>
                <w:sz w:val="32"/>
                <w:szCs w:val="32"/>
              </w:rPr>
              <w:t>need</w:t>
            </w:r>
            <w:r w:rsidR="00741A80">
              <w:rPr>
                <w:sz w:val="32"/>
                <w:szCs w:val="32"/>
              </w:rPr>
              <w:t xml:space="preserve"> to be on a</w:t>
            </w:r>
            <w:r w:rsidR="00741A80" w:rsidRPr="00B65A40">
              <w:rPr>
                <w:sz w:val="32"/>
                <w:szCs w:val="32"/>
              </w:rPr>
              <w:t xml:space="preserve"> jury</w:t>
            </w:r>
            <w:r w:rsidR="009138AE">
              <w:rPr>
                <w:sz w:val="32"/>
                <w:szCs w:val="32"/>
              </w:rPr>
              <w:t xml:space="preserve"> and explaining what assistance we may be able to provide</w:t>
            </w:r>
            <w:r w:rsidR="00050C2D" w:rsidRPr="00DA0743">
              <w:rPr>
                <w:sz w:val="32"/>
                <w:szCs w:val="32"/>
              </w:rPr>
              <w:t>.</w:t>
            </w:r>
          </w:p>
          <w:p w:rsidR="00997ABA" w:rsidRPr="00997ABA" w:rsidRDefault="00997ABA" w:rsidP="00997ABA">
            <w:pPr>
              <w:spacing w:before="120" w:after="120"/>
              <w:ind w:left="360"/>
              <w:rPr>
                <w:sz w:val="32"/>
                <w:szCs w:val="32"/>
              </w:rPr>
            </w:pPr>
          </w:p>
          <w:p w:rsidR="00997ABA" w:rsidRPr="00997ABA" w:rsidRDefault="00997ABA" w:rsidP="00997ABA">
            <w:pPr>
              <w:spacing w:before="120" w:after="120"/>
              <w:rPr>
                <w:sz w:val="32"/>
                <w:szCs w:val="32"/>
              </w:rPr>
            </w:pPr>
          </w:p>
        </w:tc>
      </w:tr>
      <w:tr w:rsidR="00FD131F" w:rsidRPr="00A64AEA" w:rsidTr="00681F15">
        <w:trPr>
          <w:trHeight w:val="3118"/>
        </w:trPr>
        <w:tc>
          <w:tcPr>
            <w:tcW w:w="4426" w:type="dxa"/>
          </w:tcPr>
          <w:p w:rsidR="00AA2029" w:rsidRPr="00A64AEA" w:rsidRDefault="00AA2029" w:rsidP="00497C03">
            <w:pPr>
              <w:spacing w:before="720" w:after="36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lastRenderedPageBreak/>
              <w:t xml:space="preserve">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2E90EDCD" wp14:editId="08FF8DA5">
                  <wp:extent cx="1376437" cy="1600200"/>
                  <wp:effectExtent l="0" t="0" r="0" b="0"/>
                  <wp:docPr id="10" name="Picture 2" descr="Accessible facility BS 8501 4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 descr="Accessible facility BS 8501 4106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419" cy="1596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</w:tcPr>
          <w:p w:rsidR="002134BA" w:rsidRPr="00A64AEA" w:rsidRDefault="00B70146" w:rsidP="00497C03">
            <w:pPr>
              <w:pStyle w:val="ListParagraph"/>
              <w:numPr>
                <w:ilvl w:val="0"/>
                <w:numId w:val="2"/>
              </w:numPr>
              <w:spacing w:before="720" w:after="120" w:line="360" w:lineRule="auto"/>
              <w:ind w:left="394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Making </w:t>
            </w:r>
            <w:r w:rsidR="00F57918">
              <w:rPr>
                <w:sz w:val="32"/>
                <w:szCs w:val="32"/>
              </w:rPr>
              <w:t xml:space="preserve">changes for </w:t>
            </w:r>
            <w:r w:rsidRPr="00B65A40">
              <w:rPr>
                <w:sz w:val="32"/>
                <w:szCs w:val="32"/>
              </w:rPr>
              <w:t xml:space="preserve">easier </w:t>
            </w:r>
            <w:r w:rsidR="003B048A" w:rsidRPr="00B65A40">
              <w:rPr>
                <w:sz w:val="32"/>
                <w:szCs w:val="32"/>
              </w:rPr>
              <w:t>access</w:t>
            </w:r>
            <w:r w:rsidR="003B048A" w:rsidRPr="00DA0743">
              <w:rPr>
                <w:sz w:val="32"/>
                <w:szCs w:val="32"/>
              </w:rPr>
              <w:t xml:space="preserve"> </w:t>
            </w:r>
            <w:r w:rsidR="00AA2029">
              <w:rPr>
                <w:sz w:val="32"/>
                <w:szCs w:val="32"/>
              </w:rPr>
              <w:t xml:space="preserve">when </w:t>
            </w:r>
            <w:r w:rsidR="00AA2029" w:rsidRPr="00AA2029">
              <w:rPr>
                <w:sz w:val="32"/>
                <w:szCs w:val="32"/>
              </w:rPr>
              <w:t>court buildings are being improved.</w:t>
            </w:r>
          </w:p>
        </w:tc>
      </w:tr>
      <w:tr w:rsidR="00FB7E30" w:rsidRPr="00A64AEA" w:rsidTr="00681F15">
        <w:trPr>
          <w:trHeight w:val="3118"/>
        </w:trPr>
        <w:tc>
          <w:tcPr>
            <w:tcW w:w="4426" w:type="dxa"/>
          </w:tcPr>
          <w:p w:rsidR="00FB7E30" w:rsidRDefault="00AA2029" w:rsidP="00036CAD">
            <w:pPr>
              <w:spacing w:before="480" w:after="360"/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EE9A0F2" wp14:editId="73D051FB">
                  <wp:extent cx="2558143" cy="1665514"/>
                  <wp:effectExtent l="0" t="0" r="0" b="0"/>
                  <wp:docPr id="3" name="Picture 3" descr="C:\Users\eritchie\AppData\Local\Microsoft\Windows\Temporary Internet Files\Content.IE5\A2UUG0J8\Jury-box-nmcourts.gov_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ritchie\AppData\Local\Microsoft\Windows\Temporary Internet Files\Content.IE5\A2UUG0J8\Jury-box-nmcourts.gov_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272" cy="1666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</w:tcPr>
          <w:p w:rsidR="00AA2029" w:rsidRDefault="00F22C3B" w:rsidP="009138AE">
            <w:pPr>
              <w:pStyle w:val="ListParagraph"/>
              <w:numPr>
                <w:ilvl w:val="0"/>
                <w:numId w:val="2"/>
              </w:numPr>
              <w:spacing w:before="480" w:after="120" w:line="360" w:lineRule="auto"/>
              <w:ind w:left="394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</w:t>
            </w:r>
            <w:r w:rsidR="009138AE">
              <w:rPr>
                <w:sz w:val="32"/>
                <w:szCs w:val="32"/>
              </w:rPr>
              <w:t xml:space="preserve">is will include </w:t>
            </w:r>
            <w:r w:rsidR="00AA2029" w:rsidRPr="00B65A40">
              <w:rPr>
                <w:sz w:val="32"/>
                <w:szCs w:val="32"/>
              </w:rPr>
              <w:t>easier access</w:t>
            </w:r>
            <w:r w:rsidR="00AA202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to </w:t>
            </w:r>
            <w:r w:rsidR="0040390C">
              <w:rPr>
                <w:sz w:val="32"/>
                <w:szCs w:val="32"/>
              </w:rPr>
              <w:t>courtrooms</w:t>
            </w:r>
            <w:r w:rsidR="00AA2029" w:rsidRPr="00DA0743">
              <w:rPr>
                <w:sz w:val="32"/>
                <w:szCs w:val="32"/>
              </w:rPr>
              <w:t xml:space="preserve"> and </w:t>
            </w:r>
            <w:r w:rsidR="00AA2029" w:rsidRPr="0054072C">
              <w:rPr>
                <w:sz w:val="32"/>
                <w:szCs w:val="32"/>
              </w:rPr>
              <w:t>jury boxes</w:t>
            </w:r>
            <w:r w:rsidR="00AA2029" w:rsidRPr="00DA0743">
              <w:rPr>
                <w:sz w:val="32"/>
                <w:szCs w:val="32"/>
              </w:rPr>
              <w:t xml:space="preserve"> and jury rooms</w:t>
            </w:r>
            <w:r w:rsidR="00AA2029">
              <w:rPr>
                <w:sz w:val="32"/>
                <w:szCs w:val="32"/>
              </w:rPr>
              <w:t>.</w:t>
            </w:r>
          </w:p>
        </w:tc>
      </w:tr>
      <w:tr w:rsidR="00FD131F" w:rsidRPr="00A64AEA" w:rsidTr="00681F15">
        <w:trPr>
          <w:trHeight w:val="3118"/>
        </w:trPr>
        <w:tc>
          <w:tcPr>
            <w:tcW w:w="4426" w:type="dxa"/>
          </w:tcPr>
          <w:p w:rsidR="00FD131F" w:rsidRDefault="00FD131F" w:rsidP="00E77DB7">
            <w:pPr>
              <w:rPr>
                <w:sz w:val="32"/>
                <w:szCs w:val="32"/>
              </w:rPr>
            </w:pPr>
          </w:p>
          <w:p w:rsidR="00426FFF" w:rsidRPr="00A64AEA" w:rsidRDefault="00426FFF" w:rsidP="00497C03">
            <w:pPr>
              <w:spacing w:before="480" w:after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C40CEE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19E603DF" wp14:editId="282F34E4">
                  <wp:extent cx="1404257" cy="1536483"/>
                  <wp:effectExtent l="0" t="0" r="5715" b="6985"/>
                  <wp:docPr id="12" name="Picture 3" descr="Facilities for hearing impaired people BS 8501 6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Facilities for hearing impaired people BS 8501 6024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727" cy="15326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</w:tcPr>
          <w:p w:rsidR="00FD131F" w:rsidRPr="0094324A" w:rsidRDefault="000E7F97" w:rsidP="0094324A">
            <w:pPr>
              <w:pStyle w:val="ListParagraph"/>
              <w:numPr>
                <w:ilvl w:val="0"/>
                <w:numId w:val="2"/>
              </w:numPr>
              <w:spacing w:before="720" w:after="120" w:line="360" w:lineRule="auto"/>
              <w:ind w:left="394" w:hanging="284"/>
              <w:rPr>
                <w:sz w:val="32"/>
                <w:szCs w:val="32"/>
              </w:rPr>
            </w:pPr>
            <w:r w:rsidRPr="00DA0743">
              <w:rPr>
                <w:sz w:val="32"/>
                <w:szCs w:val="32"/>
              </w:rPr>
              <w:t>Add</w:t>
            </w:r>
            <w:r w:rsidR="003B7CB6" w:rsidRPr="00DA0743">
              <w:rPr>
                <w:sz w:val="32"/>
                <w:szCs w:val="32"/>
              </w:rPr>
              <w:t xml:space="preserve">ing </w:t>
            </w:r>
            <w:r w:rsidR="00380CF3">
              <w:rPr>
                <w:sz w:val="32"/>
                <w:szCs w:val="32"/>
              </w:rPr>
              <w:t xml:space="preserve">equipment </w:t>
            </w:r>
            <w:r w:rsidRPr="00DA0743">
              <w:rPr>
                <w:sz w:val="32"/>
                <w:szCs w:val="32"/>
              </w:rPr>
              <w:t>to</w:t>
            </w:r>
            <w:r w:rsidR="00093DC7">
              <w:rPr>
                <w:sz w:val="32"/>
                <w:szCs w:val="32"/>
              </w:rPr>
              <w:t xml:space="preserve"> </w:t>
            </w:r>
            <w:r w:rsidR="00093DC7" w:rsidRPr="00337F5D">
              <w:rPr>
                <w:sz w:val="32"/>
                <w:szCs w:val="32"/>
              </w:rPr>
              <w:t>jury rooms</w:t>
            </w:r>
            <w:r w:rsidRPr="00DA0743">
              <w:rPr>
                <w:sz w:val="32"/>
                <w:szCs w:val="32"/>
              </w:rPr>
              <w:t xml:space="preserve"> </w:t>
            </w:r>
            <w:r w:rsidR="00093DC7">
              <w:rPr>
                <w:sz w:val="32"/>
                <w:szCs w:val="32"/>
              </w:rPr>
              <w:t xml:space="preserve">to </w:t>
            </w:r>
            <w:r w:rsidRPr="00DA0743">
              <w:rPr>
                <w:sz w:val="32"/>
                <w:szCs w:val="32"/>
              </w:rPr>
              <w:t>improve hearing for</w:t>
            </w:r>
            <w:r w:rsidR="00A04417" w:rsidRPr="00DA0743">
              <w:rPr>
                <w:sz w:val="32"/>
                <w:szCs w:val="32"/>
              </w:rPr>
              <w:t xml:space="preserve"> all</w:t>
            </w:r>
            <w:r w:rsidRPr="00DA0743">
              <w:rPr>
                <w:sz w:val="32"/>
                <w:szCs w:val="32"/>
              </w:rPr>
              <w:t xml:space="preserve"> </w:t>
            </w:r>
            <w:r w:rsidR="0094324A">
              <w:rPr>
                <w:sz w:val="32"/>
                <w:szCs w:val="32"/>
              </w:rPr>
              <w:t xml:space="preserve">members </w:t>
            </w:r>
            <w:r w:rsidR="00395840" w:rsidRPr="0094324A">
              <w:rPr>
                <w:sz w:val="32"/>
                <w:szCs w:val="32"/>
              </w:rPr>
              <w:t xml:space="preserve">of </w:t>
            </w:r>
            <w:r w:rsidRPr="0094324A">
              <w:rPr>
                <w:sz w:val="32"/>
                <w:szCs w:val="32"/>
              </w:rPr>
              <w:t>the jury.</w:t>
            </w:r>
            <w:r w:rsidR="003B048A" w:rsidRPr="0094324A">
              <w:rPr>
                <w:sz w:val="32"/>
                <w:szCs w:val="32"/>
              </w:rPr>
              <w:t xml:space="preserve"> </w:t>
            </w:r>
          </w:p>
        </w:tc>
      </w:tr>
      <w:tr w:rsidR="000E7F97" w:rsidRPr="00A64AEA" w:rsidTr="00681F15">
        <w:trPr>
          <w:trHeight w:val="3118"/>
        </w:trPr>
        <w:tc>
          <w:tcPr>
            <w:tcW w:w="4426" w:type="dxa"/>
          </w:tcPr>
          <w:p w:rsidR="000E7F97" w:rsidRPr="00A64AEA" w:rsidRDefault="00051C84" w:rsidP="00497C03">
            <w:pPr>
              <w:spacing w:before="960" w:after="24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lastRenderedPageBreak/>
              <w:drawing>
                <wp:inline distT="0" distB="0" distL="0" distR="0" wp14:anchorId="360CCF1E" wp14:editId="247285E5">
                  <wp:extent cx="22860" cy="7620"/>
                  <wp:effectExtent l="0" t="0" r="0" b="0"/>
                  <wp:docPr id="24" name="Picture 24" descr="C:\Users\eritchie\AppData\Local\Microsoft\Windows\Temporary Internet Files\Content.IE5\PIIOIL4I\blockpag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ritchie\AppData\Local\Microsoft\Windows\Temporary Internet Files\Content.IE5\PIIOIL4I\blockpag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1065">
              <w:rPr>
                <w:sz w:val="32"/>
                <w:szCs w:val="32"/>
              </w:rPr>
              <w:t xml:space="preserve">    </w:t>
            </w:r>
            <w:r w:rsidR="00C40CEE">
              <w:rPr>
                <w:sz w:val="32"/>
                <w:szCs w:val="32"/>
              </w:rPr>
              <w:t xml:space="preserve"> </w:t>
            </w:r>
            <w:r w:rsidR="00611065">
              <w:rPr>
                <w:sz w:val="32"/>
                <w:szCs w:val="32"/>
              </w:rPr>
              <w:t xml:space="preserve">  </w:t>
            </w:r>
            <w:r w:rsidR="00611065">
              <w:rPr>
                <w:noProof/>
                <w:lang w:eastAsia="en-GB"/>
              </w:rPr>
              <w:drawing>
                <wp:inline distT="0" distB="0" distL="0" distR="0" wp14:anchorId="58876D6B" wp14:editId="5E7D89CC">
                  <wp:extent cx="1761067" cy="1447800"/>
                  <wp:effectExtent l="0" t="0" r="0" b="0"/>
                  <wp:docPr id="34" name="Picture 34" descr="Communication ai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ommunication aid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107" cy="1449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</w:tcPr>
          <w:p w:rsidR="000E7F97" w:rsidRDefault="00486E58" w:rsidP="00497C03">
            <w:pPr>
              <w:pStyle w:val="ListParagraph"/>
              <w:numPr>
                <w:ilvl w:val="0"/>
                <w:numId w:val="2"/>
              </w:numPr>
              <w:spacing w:before="780" w:after="120" w:line="360" w:lineRule="auto"/>
              <w:ind w:left="394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Looking </w:t>
            </w:r>
            <w:r w:rsidR="00AF46E5">
              <w:rPr>
                <w:sz w:val="32"/>
                <w:szCs w:val="32"/>
              </w:rPr>
              <w:t xml:space="preserve">at </w:t>
            </w:r>
            <w:r w:rsidR="00093DC7">
              <w:rPr>
                <w:sz w:val="32"/>
                <w:szCs w:val="32"/>
              </w:rPr>
              <w:t xml:space="preserve">different </w:t>
            </w:r>
            <w:r w:rsidR="00AF6CA3">
              <w:rPr>
                <w:sz w:val="32"/>
                <w:szCs w:val="32"/>
              </w:rPr>
              <w:t xml:space="preserve">equipment </w:t>
            </w:r>
            <w:r w:rsidR="00093DC7">
              <w:rPr>
                <w:sz w:val="32"/>
                <w:szCs w:val="32"/>
              </w:rPr>
              <w:t xml:space="preserve">which </w:t>
            </w:r>
            <w:r w:rsidR="008D6AE3" w:rsidRPr="00DA0743">
              <w:rPr>
                <w:sz w:val="32"/>
                <w:szCs w:val="32"/>
              </w:rPr>
              <w:t xml:space="preserve">could </w:t>
            </w:r>
            <w:r w:rsidR="000E7F97" w:rsidRPr="00DA0743">
              <w:rPr>
                <w:sz w:val="32"/>
                <w:szCs w:val="32"/>
              </w:rPr>
              <w:t xml:space="preserve">help people with hearing or sight </w:t>
            </w:r>
            <w:r w:rsidR="00681F15">
              <w:rPr>
                <w:sz w:val="32"/>
                <w:szCs w:val="32"/>
              </w:rPr>
              <w:t>difficulties</w:t>
            </w:r>
            <w:r w:rsidR="00DB2581">
              <w:rPr>
                <w:sz w:val="32"/>
                <w:szCs w:val="32"/>
              </w:rPr>
              <w:t xml:space="preserve"> to be on a jury</w:t>
            </w:r>
            <w:r w:rsidR="00681F15">
              <w:rPr>
                <w:sz w:val="32"/>
                <w:szCs w:val="32"/>
              </w:rPr>
              <w:t>.</w:t>
            </w:r>
          </w:p>
          <w:p w:rsidR="001B566B" w:rsidRPr="001B566B" w:rsidRDefault="001B566B" w:rsidP="001B566B">
            <w:pPr>
              <w:spacing w:before="480" w:after="120" w:line="360" w:lineRule="auto"/>
              <w:rPr>
                <w:sz w:val="32"/>
                <w:szCs w:val="32"/>
              </w:rPr>
            </w:pPr>
          </w:p>
        </w:tc>
      </w:tr>
      <w:tr w:rsidR="00FD131F" w:rsidRPr="00A64AEA" w:rsidTr="00681F15">
        <w:trPr>
          <w:trHeight w:val="3118"/>
        </w:trPr>
        <w:tc>
          <w:tcPr>
            <w:tcW w:w="4426" w:type="dxa"/>
          </w:tcPr>
          <w:p w:rsidR="007C157E" w:rsidRDefault="003A1CFB" w:rsidP="00036CAD">
            <w:pPr>
              <w:spacing w:before="480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1C2E7B" wp14:editId="012FD039">
                  <wp:extent cx="2556933" cy="1930400"/>
                  <wp:effectExtent l="0" t="0" r="0" b="0"/>
                  <wp:docPr id="1" name="Picture 1" descr="C:\Users\eritchie\AppData\Local\Microsoft\Windows\Temporary Internet Files\Content.IE5\3DOWKHYR\listening-feedback-communication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C:\Users\eritchie\AppData\Local\Microsoft\Windows\Temporary Internet Files\Content.IE5\3DOWKHYR\listening-feedback-communication[1].jp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44" r="5594"/>
                          <a:stretch/>
                        </pic:blipFill>
                        <pic:spPr bwMode="auto">
                          <a:xfrm>
                            <a:off x="0" y="0"/>
                            <a:ext cx="2560272" cy="193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8565E" w:rsidRPr="00A64AEA" w:rsidRDefault="00DF7140" w:rsidP="007D7F53">
            <w:pPr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t xml:space="preserve">      </w:t>
            </w:r>
            <w:r w:rsidR="00A67E27">
              <w:rPr>
                <w:b/>
                <w:noProof/>
                <w:sz w:val="32"/>
                <w:szCs w:val="32"/>
                <w:lang w:eastAsia="en-GB"/>
              </w:rPr>
              <w:t xml:space="preserve"> </w:t>
            </w:r>
            <w:r w:rsidR="00032382">
              <w:rPr>
                <w:b/>
                <w:noProof/>
                <w:color w:val="FF0000"/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5159" w:type="dxa"/>
          </w:tcPr>
          <w:p w:rsidR="00337F5D" w:rsidRDefault="00337F5D" w:rsidP="00C40CEE">
            <w:pPr>
              <w:spacing w:before="600" w:after="120"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There </w:t>
            </w:r>
            <w:r w:rsidR="00B3536C">
              <w:rPr>
                <w:sz w:val="32"/>
                <w:szCs w:val="32"/>
              </w:rPr>
              <w:t>are</w:t>
            </w:r>
            <w:r>
              <w:rPr>
                <w:sz w:val="32"/>
                <w:szCs w:val="32"/>
              </w:rPr>
              <w:t xml:space="preserve"> other</w:t>
            </w:r>
          </w:p>
          <w:p w:rsidR="00FD131F" w:rsidRPr="00A64AEA" w:rsidRDefault="008D6AE3" w:rsidP="00337F5D">
            <w:pPr>
              <w:spacing w:before="240" w:after="120" w:line="360" w:lineRule="auto"/>
              <w:rPr>
                <w:sz w:val="32"/>
                <w:szCs w:val="32"/>
              </w:rPr>
            </w:pPr>
            <w:r w:rsidRPr="002716EE">
              <w:rPr>
                <w:b/>
                <w:sz w:val="32"/>
                <w:szCs w:val="32"/>
              </w:rPr>
              <w:t>Recommendations</w:t>
            </w:r>
            <w:r w:rsidR="00337F5D">
              <w:rPr>
                <w:b/>
                <w:sz w:val="32"/>
                <w:szCs w:val="32"/>
              </w:rPr>
              <w:t>.</w:t>
            </w:r>
          </w:p>
        </w:tc>
      </w:tr>
      <w:tr w:rsidR="00D85C99" w:rsidRPr="00A64AEA" w:rsidTr="00681F15">
        <w:trPr>
          <w:trHeight w:val="3118"/>
        </w:trPr>
        <w:tc>
          <w:tcPr>
            <w:tcW w:w="4426" w:type="dxa"/>
          </w:tcPr>
          <w:p w:rsidR="00D85C99" w:rsidRPr="00A64AEA" w:rsidRDefault="003A64D9" w:rsidP="00497C03">
            <w:pPr>
              <w:spacing w:before="360" w:after="24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253BC47" wp14:editId="016AB1A9">
                  <wp:extent cx="2633642" cy="1872343"/>
                  <wp:effectExtent l="0" t="0" r="0" b="0"/>
                  <wp:docPr id="6" name="Picture 6" descr="C:\Users\eritchie\AppData\Local\Microsoft\Windows\Temporary Internet Files\Content.IE5\5L13E8AC\17758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ritchie\AppData\Local\Microsoft\Windows\Temporary Internet Files\Content.IE5\5L13E8AC\17758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640" cy="187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</w:tcPr>
          <w:p w:rsidR="00337F5D" w:rsidRDefault="008D6AE3" w:rsidP="00497C03">
            <w:pPr>
              <w:spacing w:before="720" w:after="120"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These </w:t>
            </w:r>
            <w:r w:rsidR="00F60953">
              <w:rPr>
                <w:sz w:val="32"/>
                <w:szCs w:val="32"/>
              </w:rPr>
              <w:t>might</w:t>
            </w:r>
            <w:r w:rsidR="00D85C99">
              <w:rPr>
                <w:sz w:val="32"/>
                <w:szCs w:val="32"/>
              </w:rPr>
              <w:t xml:space="preserve"> need </w:t>
            </w:r>
            <w:r w:rsidR="00D85C99" w:rsidRPr="00B65A40">
              <w:rPr>
                <w:sz w:val="32"/>
                <w:szCs w:val="32"/>
              </w:rPr>
              <w:t>the law</w:t>
            </w:r>
            <w:r w:rsidR="00D85C99" w:rsidRPr="007653D1">
              <w:rPr>
                <w:b/>
                <w:sz w:val="32"/>
                <w:szCs w:val="32"/>
              </w:rPr>
              <w:t xml:space="preserve"> </w:t>
            </w:r>
            <w:r w:rsidR="00D85C99">
              <w:rPr>
                <w:sz w:val="32"/>
                <w:szCs w:val="32"/>
              </w:rPr>
              <w:t>to be changed before they can happen</w:t>
            </w:r>
            <w:r w:rsidR="002833E8">
              <w:rPr>
                <w:sz w:val="32"/>
                <w:szCs w:val="32"/>
              </w:rPr>
              <w:t>.</w:t>
            </w:r>
          </w:p>
          <w:p w:rsidR="00D85C99" w:rsidRDefault="00337F5D" w:rsidP="00337F5D">
            <w:pPr>
              <w:spacing w:before="240" w:after="120"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They are </w:t>
            </w:r>
            <w:r w:rsidR="00DB2581">
              <w:rPr>
                <w:sz w:val="32"/>
                <w:szCs w:val="32"/>
              </w:rPr>
              <w:t xml:space="preserve">set out </w:t>
            </w:r>
            <w:r w:rsidR="00034BD6">
              <w:rPr>
                <w:sz w:val="32"/>
                <w:szCs w:val="32"/>
              </w:rPr>
              <w:t>below.</w:t>
            </w:r>
          </w:p>
        </w:tc>
      </w:tr>
      <w:tr w:rsidR="009166CC" w:rsidRPr="00A64AEA" w:rsidTr="00681F15">
        <w:trPr>
          <w:trHeight w:val="3118"/>
        </w:trPr>
        <w:tc>
          <w:tcPr>
            <w:tcW w:w="4426" w:type="dxa"/>
          </w:tcPr>
          <w:p w:rsidR="00D471BA" w:rsidRDefault="00486E58" w:rsidP="00D471BA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     </w:t>
            </w:r>
          </w:p>
          <w:p w:rsidR="009166CC" w:rsidRPr="00A64AEA" w:rsidRDefault="00D471BA" w:rsidP="00497C03">
            <w:pPr>
              <w:spacing w:before="720" w:after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486E58">
              <w:rPr>
                <w:sz w:val="32"/>
                <w:szCs w:val="32"/>
              </w:rPr>
              <w:t xml:space="preserve"> </w:t>
            </w:r>
            <w:r w:rsidR="004D009C">
              <w:rPr>
                <w:noProof/>
                <w:lang w:eastAsia="en-GB"/>
              </w:rPr>
              <w:drawing>
                <wp:inline distT="0" distB="0" distL="0" distR="0" wp14:anchorId="752E5268" wp14:editId="0D1C5636">
                  <wp:extent cx="1850572" cy="1774372"/>
                  <wp:effectExtent l="0" t="0" r="0" b="0"/>
                  <wp:docPr id="39" name="Picture 39" descr="Sig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igni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572" cy="17743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</w:tcPr>
          <w:p w:rsidR="009166CC" w:rsidRDefault="005B4B2E" w:rsidP="00497C03">
            <w:pPr>
              <w:pStyle w:val="ListParagraph"/>
              <w:numPr>
                <w:ilvl w:val="0"/>
                <w:numId w:val="2"/>
              </w:numPr>
              <w:spacing w:before="800" w:after="120" w:line="360" w:lineRule="auto"/>
              <w:ind w:left="394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2833E8" w:rsidRPr="00DA0743">
              <w:rPr>
                <w:sz w:val="32"/>
                <w:szCs w:val="32"/>
              </w:rPr>
              <w:t xml:space="preserve">aking it possible for </w:t>
            </w:r>
            <w:r w:rsidR="0012313A">
              <w:rPr>
                <w:sz w:val="32"/>
                <w:szCs w:val="32"/>
              </w:rPr>
              <w:t>a</w:t>
            </w:r>
            <w:r w:rsidR="00093DC7">
              <w:rPr>
                <w:sz w:val="32"/>
                <w:szCs w:val="32"/>
              </w:rPr>
              <w:t>n</w:t>
            </w:r>
            <w:r w:rsidR="002833E8" w:rsidRPr="00DA0743">
              <w:rPr>
                <w:sz w:val="32"/>
                <w:szCs w:val="32"/>
              </w:rPr>
              <w:t xml:space="preserve"> </w:t>
            </w:r>
            <w:r w:rsidR="002833E8" w:rsidRPr="00B65A40">
              <w:rPr>
                <w:sz w:val="32"/>
                <w:szCs w:val="32"/>
              </w:rPr>
              <w:t>interpreter</w:t>
            </w:r>
            <w:r w:rsidR="002833E8" w:rsidRPr="00DA0743">
              <w:rPr>
                <w:sz w:val="32"/>
                <w:szCs w:val="32"/>
              </w:rPr>
              <w:t xml:space="preserve"> to be in the jury room</w:t>
            </w:r>
            <w:r w:rsidR="005E65E1">
              <w:rPr>
                <w:sz w:val="32"/>
                <w:szCs w:val="32"/>
              </w:rPr>
              <w:t>.</w:t>
            </w:r>
            <w:r w:rsidR="002833E8" w:rsidRPr="00DA0743">
              <w:rPr>
                <w:sz w:val="32"/>
                <w:szCs w:val="32"/>
              </w:rPr>
              <w:t xml:space="preserve"> </w:t>
            </w:r>
          </w:p>
          <w:p w:rsidR="00DA0743" w:rsidRDefault="00DA0743" w:rsidP="00DA0743">
            <w:pPr>
              <w:spacing w:before="120" w:after="120"/>
              <w:rPr>
                <w:sz w:val="32"/>
                <w:szCs w:val="32"/>
              </w:rPr>
            </w:pPr>
          </w:p>
          <w:p w:rsidR="00DA0743" w:rsidRPr="00DA0743" w:rsidRDefault="00DA0743" w:rsidP="00DA0743">
            <w:pPr>
              <w:spacing w:before="120" w:after="120"/>
              <w:rPr>
                <w:sz w:val="32"/>
                <w:szCs w:val="32"/>
              </w:rPr>
            </w:pPr>
          </w:p>
        </w:tc>
      </w:tr>
      <w:tr w:rsidR="00486E58" w:rsidRPr="00A64AEA" w:rsidTr="00681F15">
        <w:trPr>
          <w:trHeight w:val="3118"/>
        </w:trPr>
        <w:tc>
          <w:tcPr>
            <w:tcW w:w="4426" w:type="dxa"/>
          </w:tcPr>
          <w:p w:rsidR="00486E58" w:rsidRDefault="006508D8" w:rsidP="00C40CEE">
            <w:pPr>
              <w:spacing w:before="360"/>
              <w:rPr>
                <w:noProof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1324049A" wp14:editId="67D13726">
                  <wp:simplePos x="0" y="0"/>
                  <wp:positionH relativeFrom="column">
                    <wp:posOffset>558552</wp:posOffset>
                  </wp:positionH>
                  <wp:positionV relativeFrom="paragraph">
                    <wp:posOffset>248194</wp:posOffset>
                  </wp:positionV>
                  <wp:extent cx="1560105" cy="1513115"/>
                  <wp:effectExtent l="0" t="0" r="2540" b="0"/>
                  <wp:wrapNone/>
                  <wp:docPr id="32" name="Picture 32" descr="Felt you got 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elt you got he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890" cy="15167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t xml:space="preserve">    </w:t>
            </w:r>
          </w:p>
          <w:p w:rsidR="006508D8" w:rsidRDefault="006508D8" w:rsidP="00E77DB7">
            <w:pPr>
              <w:rPr>
                <w:noProof/>
                <w:lang w:eastAsia="en-GB"/>
              </w:rPr>
            </w:pPr>
          </w:p>
          <w:p w:rsidR="006508D8" w:rsidRDefault="006508D8" w:rsidP="00E77DB7">
            <w:pPr>
              <w:rPr>
                <w:noProof/>
                <w:lang w:eastAsia="en-GB"/>
              </w:rPr>
            </w:pPr>
          </w:p>
          <w:p w:rsidR="006508D8" w:rsidRDefault="006508D8" w:rsidP="00E77DB7">
            <w:pPr>
              <w:rPr>
                <w:noProof/>
                <w:lang w:eastAsia="en-GB"/>
              </w:rPr>
            </w:pPr>
          </w:p>
          <w:p w:rsidR="006508D8" w:rsidRDefault="006508D8" w:rsidP="00E77DB7">
            <w:pPr>
              <w:rPr>
                <w:noProof/>
                <w:lang w:eastAsia="en-GB"/>
              </w:rPr>
            </w:pPr>
          </w:p>
          <w:p w:rsidR="006508D8" w:rsidRDefault="006508D8" w:rsidP="00E77DB7">
            <w:pPr>
              <w:rPr>
                <w:noProof/>
                <w:lang w:eastAsia="en-GB"/>
              </w:rPr>
            </w:pPr>
          </w:p>
          <w:p w:rsidR="006508D8" w:rsidRDefault="006508D8" w:rsidP="00E77DB7">
            <w:pPr>
              <w:rPr>
                <w:noProof/>
                <w:lang w:eastAsia="en-GB"/>
              </w:rPr>
            </w:pPr>
          </w:p>
          <w:p w:rsidR="006508D8" w:rsidRDefault="006508D8" w:rsidP="00E77DB7">
            <w:pPr>
              <w:rPr>
                <w:noProof/>
                <w:lang w:eastAsia="en-GB"/>
              </w:rPr>
            </w:pPr>
          </w:p>
          <w:p w:rsidR="006508D8" w:rsidRDefault="006508D8" w:rsidP="00E77DB7">
            <w:pPr>
              <w:rPr>
                <w:noProof/>
                <w:lang w:eastAsia="en-GB"/>
              </w:rPr>
            </w:pPr>
          </w:p>
          <w:p w:rsidR="006508D8" w:rsidRDefault="006508D8" w:rsidP="00E77DB7">
            <w:pPr>
              <w:rPr>
                <w:noProof/>
                <w:lang w:eastAsia="en-GB"/>
              </w:rPr>
            </w:pPr>
          </w:p>
        </w:tc>
        <w:tc>
          <w:tcPr>
            <w:tcW w:w="5159" w:type="dxa"/>
          </w:tcPr>
          <w:p w:rsidR="00486E58" w:rsidRDefault="005B4B2E" w:rsidP="00C40CEE">
            <w:pPr>
              <w:pStyle w:val="ListParagraph"/>
              <w:numPr>
                <w:ilvl w:val="0"/>
                <w:numId w:val="2"/>
              </w:numPr>
              <w:spacing w:before="480" w:after="120" w:line="360" w:lineRule="auto"/>
              <w:ind w:left="394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486E58" w:rsidRPr="00DA0743">
              <w:rPr>
                <w:sz w:val="32"/>
                <w:szCs w:val="32"/>
              </w:rPr>
              <w:t xml:space="preserve">aking it possible for </w:t>
            </w:r>
            <w:r w:rsidR="00486E58">
              <w:rPr>
                <w:sz w:val="32"/>
                <w:szCs w:val="32"/>
              </w:rPr>
              <w:t>a</w:t>
            </w:r>
            <w:r w:rsidR="00486E58" w:rsidRPr="00DA0743">
              <w:rPr>
                <w:sz w:val="32"/>
                <w:szCs w:val="32"/>
              </w:rPr>
              <w:t xml:space="preserve"> </w:t>
            </w:r>
            <w:r w:rsidR="00486E58" w:rsidRPr="00B65A40">
              <w:rPr>
                <w:sz w:val="32"/>
                <w:szCs w:val="32"/>
              </w:rPr>
              <w:t>helper</w:t>
            </w:r>
            <w:r w:rsidR="00486E58" w:rsidRPr="00DA0743">
              <w:rPr>
                <w:sz w:val="32"/>
                <w:szCs w:val="32"/>
              </w:rPr>
              <w:t xml:space="preserve"> to be in the jury room</w:t>
            </w:r>
            <w:r w:rsidR="005E65E1">
              <w:rPr>
                <w:sz w:val="32"/>
                <w:szCs w:val="32"/>
              </w:rPr>
              <w:t>.</w:t>
            </w:r>
            <w:r w:rsidR="00486E58" w:rsidRPr="00DA0743">
              <w:rPr>
                <w:sz w:val="32"/>
                <w:szCs w:val="32"/>
              </w:rPr>
              <w:t xml:space="preserve"> </w:t>
            </w:r>
          </w:p>
          <w:p w:rsidR="00486E58" w:rsidRDefault="00486E58" w:rsidP="00486E58">
            <w:pPr>
              <w:spacing w:before="120" w:after="120"/>
              <w:rPr>
                <w:sz w:val="32"/>
                <w:szCs w:val="32"/>
              </w:rPr>
            </w:pPr>
          </w:p>
          <w:p w:rsidR="001B566B" w:rsidRDefault="001B566B" w:rsidP="00486E58">
            <w:pPr>
              <w:spacing w:before="120" w:after="120"/>
              <w:rPr>
                <w:sz w:val="32"/>
                <w:szCs w:val="32"/>
              </w:rPr>
            </w:pPr>
          </w:p>
          <w:p w:rsidR="001B566B" w:rsidRPr="00486E58" w:rsidRDefault="001B566B" w:rsidP="00486E58">
            <w:pPr>
              <w:spacing w:before="120" w:after="120"/>
              <w:rPr>
                <w:sz w:val="32"/>
                <w:szCs w:val="32"/>
              </w:rPr>
            </w:pPr>
          </w:p>
        </w:tc>
      </w:tr>
      <w:tr w:rsidR="009166CC" w:rsidRPr="00A64AEA" w:rsidTr="00681F15">
        <w:trPr>
          <w:trHeight w:val="3118"/>
        </w:trPr>
        <w:tc>
          <w:tcPr>
            <w:tcW w:w="4426" w:type="dxa"/>
          </w:tcPr>
          <w:p w:rsidR="009166CC" w:rsidRPr="00A64AEA" w:rsidRDefault="00A142B8" w:rsidP="00C40CEE">
            <w:pPr>
              <w:spacing w:before="360" w:after="480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603D9747" wp14:editId="35E15CE7">
                  <wp:simplePos x="0" y="0"/>
                  <wp:positionH relativeFrom="column">
                    <wp:posOffset>555171</wp:posOffset>
                  </wp:positionH>
                  <wp:positionV relativeFrom="paragraph">
                    <wp:posOffset>422094</wp:posOffset>
                  </wp:positionV>
                  <wp:extent cx="1564872" cy="1611085"/>
                  <wp:effectExtent l="0" t="0" r="0" b="8255"/>
                  <wp:wrapNone/>
                  <wp:docPr id="4" name="Picture 4" descr="Sher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her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68" cy="16180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:rsidR="009166CC" w:rsidRDefault="00DE5C29" w:rsidP="00497C03">
            <w:pPr>
              <w:pStyle w:val="ListParagraph"/>
              <w:numPr>
                <w:ilvl w:val="0"/>
                <w:numId w:val="3"/>
              </w:numPr>
              <w:spacing w:before="720" w:line="360" w:lineRule="auto"/>
              <w:ind w:left="394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Allowing the </w:t>
            </w:r>
            <w:r w:rsidR="002833E8" w:rsidRPr="00DA0743">
              <w:rPr>
                <w:sz w:val="32"/>
                <w:szCs w:val="32"/>
              </w:rPr>
              <w:t xml:space="preserve">judge </w:t>
            </w:r>
            <w:r>
              <w:rPr>
                <w:sz w:val="32"/>
                <w:szCs w:val="32"/>
              </w:rPr>
              <w:t xml:space="preserve">to make the final decision on the suitability of a case for any person </w:t>
            </w:r>
            <w:r w:rsidR="007A06DB">
              <w:rPr>
                <w:sz w:val="32"/>
                <w:szCs w:val="32"/>
              </w:rPr>
              <w:t xml:space="preserve">who needs </w:t>
            </w:r>
            <w:r>
              <w:rPr>
                <w:sz w:val="32"/>
                <w:szCs w:val="32"/>
              </w:rPr>
              <w:t>assistance</w:t>
            </w:r>
            <w:r w:rsidR="005E65E1">
              <w:rPr>
                <w:b/>
                <w:sz w:val="32"/>
                <w:szCs w:val="32"/>
              </w:rPr>
              <w:t>.</w:t>
            </w:r>
            <w:r w:rsidR="0012313A">
              <w:rPr>
                <w:sz w:val="32"/>
                <w:szCs w:val="32"/>
              </w:rPr>
              <w:t xml:space="preserve"> </w:t>
            </w:r>
          </w:p>
          <w:p w:rsidR="00DA0743" w:rsidRDefault="00DA0743" w:rsidP="00DA0743">
            <w:pPr>
              <w:spacing w:before="120"/>
              <w:rPr>
                <w:sz w:val="32"/>
                <w:szCs w:val="32"/>
              </w:rPr>
            </w:pPr>
          </w:p>
          <w:p w:rsidR="00DA0743" w:rsidRPr="00DA0743" w:rsidRDefault="00DA0743" w:rsidP="00DB2581">
            <w:pPr>
              <w:spacing w:before="120"/>
              <w:rPr>
                <w:sz w:val="32"/>
                <w:szCs w:val="32"/>
              </w:rPr>
            </w:pPr>
          </w:p>
        </w:tc>
      </w:tr>
      <w:tr w:rsidR="003C6B9F" w:rsidRPr="00A64AEA" w:rsidTr="006A4B2C">
        <w:trPr>
          <w:trHeight w:val="2610"/>
        </w:trPr>
        <w:tc>
          <w:tcPr>
            <w:tcW w:w="4426" w:type="dxa"/>
          </w:tcPr>
          <w:p w:rsidR="003C6B9F" w:rsidRPr="00E2251A" w:rsidRDefault="003C6B9F" w:rsidP="00D06DB3">
            <w:pPr>
              <w:spacing w:before="360" w:after="600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t xml:space="preserve">      </w:t>
            </w:r>
            <w:r w:rsidRPr="00382376">
              <w:rPr>
                <w:noProof/>
                <w:sz w:val="32"/>
                <w:lang w:eastAsia="en-GB"/>
              </w:rPr>
              <w:drawing>
                <wp:inline distT="0" distB="0" distL="0" distR="0" wp14:anchorId="21B5E927" wp14:editId="5ABE51D6">
                  <wp:extent cx="1035988" cy="1009650"/>
                  <wp:effectExtent l="0" t="0" r="0" b="0"/>
                  <wp:docPr id="37" name="Picture 37" descr="C:\Users\catrionar\Downloads\Hearing_Impair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trionar\Downloads\Hearing_Impair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988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52566252" wp14:editId="5706CCFD">
                  <wp:extent cx="1077686" cy="1175658"/>
                  <wp:effectExtent l="0" t="0" r="8255" b="5715"/>
                  <wp:docPr id="40" name="Picture 4" descr="Facilities for vision impaired people BS 8501 6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 descr="Facilities for vision impaired people BS 8501 6025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852" cy="11878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</w:tcPr>
          <w:p w:rsidR="003C6B9F" w:rsidRDefault="003C6B9F" w:rsidP="007369DC">
            <w:pPr>
              <w:spacing w:before="600" w:after="240"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</w:t>
            </w:r>
            <w:r w:rsidR="007369DC">
              <w:rPr>
                <w:sz w:val="32"/>
                <w:szCs w:val="32"/>
              </w:rPr>
              <w:t>is</w:t>
            </w:r>
            <w:r w:rsidRPr="00E57068">
              <w:rPr>
                <w:sz w:val="32"/>
                <w:szCs w:val="32"/>
              </w:rPr>
              <w:t xml:space="preserve"> report</w:t>
            </w:r>
            <w:r>
              <w:rPr>
                <w:sz w:val="32"/>
                <w:szCs w:val="32"/>
              </w:rPr>
              <w:t xml:space="preserve"> </w:t>
            </w:r>
            <w:r w:rsidR="0017357F">
              <w:rPr>
                <w:sz w:val="32"/>
                <w:szCs w:val="32"/>
              </w:rPr>
              <w:t xml:space="preserve">is mostly about </w:t>
            </w:r>
            <w:r>
              <w:rPr>
                <w:sz w:val="32"/>
                <w:szCs w:val="32"/>
              </w:rPr>
              <w:t xml:space="preserve">making it easier for people with hearing or sight difficulties to be on a </w:t>
            </w:r>
            <w:r w:rsidRPr="002F20F6">
              <w:rPr>
                <w:sz w:val="32"/>
                <w:szCs w:val="32"/>
              </w:rPr>
              <w:t>jury.</w:t>
            </w:r>
          </w:p>
        </w:tc>
      </w:tr>
      <w:tr w:rsidR="00931FBD" w:rsidRPr="00A64AEA" w:rsidTr="006A4B2C">
        <w:trPr>
          <w:trHeight w:val="2610"/>
        </w:trPr>
        <w:tc>
          <w:tcPr>
            <w:tcW w:w="4426" w:type="dxa"/>
          </w:tcPr>
          <w:p w:rsidR="00931FBD" w:rsidRDefault="00E6746C" w:rsidP="00C1461C">
            <w:pPr>
              <w:spacing w:before="480" w:after="600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E6746C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AF2E0A6" wp14:editId="12A118DF">
                      <wp:simplePos x="0" y="0"/>
                      <wp:positionH relativeFrom="column">
                        <wp:posOffset>435429</wp:posOffset>
                      </wp:positionH>
                      <wp:positionV relativeFrom="paragraph">
                        <wp:posOffset>1886041</wp:posOffset>
                      </wp:positionV>
                      <wp:extent cx="1686197" cy="381000"/>
                      <wp:effectExtent l="0" t="0" r="28575" b="1905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6197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746C" w:rsidRPr="009847ED" w:rsidRDefault="00E6746C" w:rsidP="009C5537">
                                  <w:pPr>
                                    <w:shd w:val="clear" w:color="auto" w:fill="FF0000"/>
                                    <w:spacing w:before="120"/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847ED"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April</w:t>
                                  </w:r>
                                  <w:r w:rsidRPr="009847ED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847ED"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.3pt;margin-top:148.5pt;width:132.7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" fillcolor="red" strokecolor="red">
                      <v:textbox>
                        <w:txbxContent>
                          <w:p w:rsidR="00E6746C" w:rsidRPr="009847ED" w:rsidRDefault="00E6746C" w:rsidP="009C5537">
                            <w:pPr>
                              <w:shd w:val="clear" w:color="auto" w:fill="FF0000"/>
                              <w:spacing w:before="120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847ED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April</w:t>
                            </w:r>
                            <w:r w:rsidRPr="009847ED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47ED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095D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 </w:t>
            </w:r>
            <w:r w:rsidR="00D06DB3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 </w:t>
            </w:r>
            <w:r w:rsidR="00EE095D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</w:t>
            </w:r>
            <w:r w:rsidR="00D06DB3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943F150" wp14:editId="4E8D5CC8">
                  <wp:extent cx="1851220" cy="1869756"/>
                  <wp:effectExtent l="0" t="0" r="0" b="0"/>
                  <wp:docPr id="5" name="Picture 5" descr="C:\Users\eritchie\AppData\Local\Microsoft\Windows\Temporary Internet Files\Content.IE5\5L13E8AC\141167546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ritchie\AppData\Local\Microsoft\Windows\Temporary Internet Files\Content.IE5\5L13E8AC\141167546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722" cy="1876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159" w:type="dxa"/>
          </w:tcPr>
          <w:p w:rsidR="00931FBD" w:rsidRDefault="00FF5193" w:rsidP="007369DC">
            <w:pPr>
              <w:spacing w:before="840" w:line="360" w:lineRule="auto"/>
              <w:rPr>
                <w:sz w:val="32"/>
                <w:szCs w:val="32"/>
              </w:rPr>
            </w:pPr>
            <w:r w:rsidRPr="00FF5193">
              <w:rPr>
                <w:sz w:val="32"/>
                <w:szCs w:val="32"/>
              </w:rPr>
              <w:t>We</w:t>
            </w:r>
            <w:r w:rsidRPr="000B6209">
              <w:rPr>
                <w:b/>
                <w:sz w:val="32"/>
                <w:szCs w:val="32"/>
              </w:rPr>
              <w:t xml:space="preserve"> </w:t>
            </w:r>
            <w:r w:rsidR="0036072E">
              <w:rPr>
                <w:sz w:val="32"/>
                <w:szCs w:val="32"/>
              </w:rPr>
              <w:t xml:space="preserve">are looking at </w:t>
            </w:r>
            <w:r>
              <w:rPr>
                <w:sz w:val="32"/>
                <w:szCs w:val="32"/>
              </w:rPr>
              <w:t>how</w:t>
            </w:r>
            <w:r w:rsidR="0036072E">
              <w:rPr>
                <w:sz w:val="32"/>
                <w:szCs w:val="32"/>
              </w:rPr>
              <w:t xml:space="preserve"> to make</w:t>
            </w:r>
            <w:r>
              <w:rPr>
                <w:sz w:val="32"/>
                <w:szCs w:val="32"/>
              </w:rPr>
              <w:t xml:space="preserve"> these </w:t>
            </w:r>
            <w:r w:rsidR="0036072E">
              <w:rPr>
                <w:sz w:val="32"/>
                <w:szCs w:val="32"/>
              </w:rPr>
              <w:t xml:space="preserve">changes and </w:t>
            </w:r>
            <w:r w:rsidR="00A2665C">
              <w:rPr>
                <w:sz w:val="32"/>
                <w:szCs w:val="32"/>
              </w:rPr>
              <w:t xml:space="preserve">we </w:t>
            </w:r>
            <w:r w:rsidR="007369DC">
              <w:rPr>
                <w:sz w:val="32"/>
                <w:szCs w:val="32"/>
              </w:rPr>
              <w:t xml:space="preserve">plan </w:t>
            </w:r>
            <w:r>
              <w:rPr>
                <w:sz w:val="32"/>
                <w:szCs w:val="32"/>
              </w:rPr>
              <w:t xml:space="preserve">to have </w:t>
            </w:r>
            <w:r w:rsidR="007369DC">
              <w:rPr>
                <w:sz w:val="32"/>
                <w:szCs w:val="32"/>
              </w:rPr>
              <w:t>things</w:t>
            </w:r>
            <w:r>
              <w:rPr>
                <w:sz w:val="32"/>
                <w:szCs w:val="32"/>
              </w:rPr>
              <w:t xml:space="preserve"> in place by April 2019.</w:t>
            </w:r>
          </w:p>
        </w:tc>
      </w:tr>
      <w:tr w:rsidR="00254CF7" w:rsidRPr="00A64AEA" w:rsidTr="006A4B2C">
        <w:trPr>
          <w:trHeight w:val="2845"/>
        </w:trPr>
        <w:tc>
          <w:tcPr>
            <w:tcW w:w="4426" w:type="dxa"/>
          </w:tcPr>
          <w:p w:rsidR="00254CF7" w:rsidRDefault="00C40CEE" w:rsidP="001B566B">
            <w:pPr>
              <w:spacing w:before="480" w:after="480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E2251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02D52E1" wp14:editId="05D13CA3">
                      <wp:simplePos x="0" y="0"/>
                      <wp:positionH relativeFrom="column">
                        <wp:posOffset>872068</wp:posOffset>
                      </wp:positionH>
                      <wp:positionV relativeFrom="paragraph">
                        <wp:posOffset>369147</wp:posOffset>
                      </wp:positionV>
                      <wp:extent cx="1202266" cy="346710"/>
                      <wp:effectExtent l="0" t="0" r="17145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2266" cy="346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251A" w:rsidRPr="00E2251A" w:rsidRDefault="00E2251A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40CEE">
                                    <w:rPr>
                                      <w:sz w:val="28"/>
                                      <w:szCs w:val="28"/>
                                    </w:rPr>
                                    <w:t>In the</w:t>
                                  </w:r>
                                  <w:r w:rsidRPr="00E2251A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C40CEE">
                                    <w:rPr>
                                      <w:sz w:val="28"/>
                                      <w:szCs w:val="28"/>
                                    </w:rPr>
                                    <w:t>future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68.65pt;margin-top:29.05pt;width:94.65pt;height:27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">
                      <v:textbox>
                        <w:txbxContent>
                          <w:p w:rsidR="00E2251A" w:rsidRPr="00E2251A" w:rsidRDefault="00E2251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40CEE">
                              <w:rPr>
                                <w:sz w:val="28"/>
                                <w:szCs w:val="28"/>
                              </w:rPr>
                              <w:t>In the</w:t>
                            </w:r>
                            <w:r w:rsidRPr="00E2251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40CEE">
                              <w:rPr>
                                <w:sz w:val="28"/>
                                <w:szCs w:val="28"/>
                              </w:rPr>
                              <w:t>future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70FE3D9" wp14:editId="47A4E33C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173990</wp:posOffset>
                      </wp:positionV>
                      <wp:extent cx="1659255" cy="728345"/>
                      <wp:effectExtent l="0" t="19050" r="36195" b="33655"/>
                      <wp:wrapNone/>
                      <wp:docPr id="30" name="Right Arrow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9255" cy="72834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69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0" o:spid="_x0000_s1026" type="#_x0000_t13" style="position:absolute;margin-left:68.65pt;margin-top:13.7pt;width:130.65pt;height:57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1BAE41C0" wp14:editId="071D2B22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346710</wp:posOffset>
                  </wp:positionV>
                  <wp:extent cx="675640" cy="1367155"/>
                  <wp:effectExtent l="0" t="0" r="0" b="4445"/>
                  <wp:wrapNone/>
                  <wp:docPr id="29" name="Picture 29" descr="Going out - walk BS 8051 4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oing out - walk BS 8051 4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1367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358B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</w:t>
            </w:r>
            <w:r w:rsidR="00E2251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        </w:t>
            </w:r>
          </w:p>
          <w:p w:rsidR="00B1358B" w:rsidRDefault="00B1358B" w:rsidP="00EA1620">
            <w:pPr>
              <w:spacing w:after="480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    </w:t>
            </w:r>
          </w:p>
        </w:tc>
        <w:tc>
          <w:tcPr>
            <w:tcW w:w="5159" w:type="dxa"/>
          </w:tcPr>
          <w:p w:rsidR="00254CF7" w:rsidRPr="00254CF7" w:rsidRDefault="002F20F6" w:rsidP="004471FA">
            <w:pPr>
              <w:spacing w:before="480"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report</w:t>
            </w:r>
            <w:r w:rsidR="006958B9">
              <w:rPr>
                <w:sz w:val="32"/>
                <w:szCs w:val="32"/>
              </w:rPr>
              <w:t xml:space="preserve"> says </w:t>
            </w:r>
            <w:r w:rsidR="00337F5D">
              <w:rPr>
                <w:sz w:val="32"/>
                <w:szCs w:val="32"/>
              </w:rPr>
              <w:t xml:space="preserve">we </w:t>
            </w:r>
            <w:r w:rsidR="004471FA">
              <w:rPr>
                <w:sz w:val="32"/>
                <w:szCs w:val="32"/>
              </w:rPr>
              <w:t xml:space="preserve">also </w:t>
            </w:r>
            <w:r w:rsidR="00F073DD">
              <w:rPr>
                <w:sz w:val="32"/>
                <w:szCs w:val="32"/>
              </w:rPr>
              <w:t xml:space="preserve">need to look </w:t>
            </w:r>
            <w:r w:rsidR="006507BA">
              <w:rPr>
                <w:sz w:val="32"/>
                <w:szCs w:val="32"/>
              </w:rPr>
              <w:t xml:space="preserve">at </w:t>
            </w:r>
            <w:r w:rsidR="00254CF7" w:rsidRPr="00254CF7">
              <w:rPr>
                <w:sz w:val="32"/>
                <w:szCs w:val="32"/>
              </w:rPr>
              <w:t xml:space="preserve">helping </w:t>
            </w:r>
            <w:r w:rsidR="006958B9">
              <w:rPr>
                <w:sz w:val="32"/>
                <w:szCs w:val="32"/>
              </w:rPr>
              <w:t xml:space="preserve">other </w:t>
            </w:r>
            <w:r w:rsidR="00F073DD">
              <w:rPr>
                <w:sz w:val="32"/>
                <w:szCs w:val="32"/>
              </w:rPr>
              <w:t xml:space="preserve">people </w:t>
            </w:r>
            <w:r w:rsidR="006958B9">
              <w:rPr>
                <w:sz w:val="32"/>
                <w:szCs w:val="32"/>
              </w:rPr>
              <w:t>to</w:t>
            </w:r>
            <w:r w:rsidR="00254CF7" w:rsidRPr="00254CF7">
              <w:rPr>
                <w:sz w:val="32"/>
                <w:szCs w:val="32"/>
              </w:rPr>
              <w:t xml:space="preserve"> </w:t>
            </w:r>
            <w:r w:rsidR="006958B9">
              <w:rPr>
                <w:sz w:val="32"/>
                <w:szCs w:val="32"/>
              </w:rPr>
              <w:t>be on a jury</w:t>
            </w:r>
            <w:r w:rsidR="004471FA">
              <w:rPr>
                <w:sz w:val="32"/>
                <w:szCs w:val="32"/>
              </w:rPr>
              <w:t xml:space="preserve"> in the future</w:t>
            </w:r>
            <w:r w:rsidR="005E5D88">
              <w:rPr>
                <w:sz w:val="32"/>
                <w:szCs w:val="32"/>
              </w:rPr>
              <w:t xml:space="preserve">. </w:t>
            </w:r>
          </w:p>
        </w:tc>
      </w:tr>
      <w:tr w:rsidR="000857C5" w:rsidRPr="00A64AEA" w:rsidTr="00681F15">
        <w:trPr>
          <w:trHeight w:val="3118"/>
        </w:trPr>
        <w:tc>
          <w:tcPr>
            <w:tcW w:w="4426" w:type="dxa"/>
          </w:tcPr>
          <w:p w:rsidR="000857C5" w:rsidRDefault="000857C5" w:rsidP="001B566B">
            <w:pPr>
              <w:spacing w:before="240" w:after="12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                        </w:t>
            </w:r>
          </w:p>
          <w:p w:rsidR="000857C5" w:rsidRDefault="000857C5" w:rsidP="000857C5">
            <w:pPr>
              <w:spacing w:after="480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t xml:space="preserve">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050C7CAA" wp14:editId="4B1739E8">
                  <wp:extent cx="1338943" cy="1524000"/>
                  <wp:effectExtent l="0" t="0" r="0" b="0"/>
                  <wp:docPr id="21" name="Picture 1" descr="Mental healt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ental health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085" cy="15355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</w:tcPr>
          <w:p w:rsidR="000857C5" w:rsidRPr="00254CF7" w:rsidRDefault="005902AD" w:rsidP="00C40CEE">
            <w:pPr>
              <w:spacing w:before="600"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 example</w:t>
            </w:r>
            <w:r w:rsidR="000857C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people who have </w:t>
            </w:r>
            <w:r w:rsidR="000857C5">
              <w:rPr>
                <w:sz w:val="32"/>
                <w:szCs w:val="32"/>
              </w:rPr>
              <w:t>mental health issues.</w:t>
            </w:r>
          </w:p>
        </w:tc>
      </w:tr>
      <w:tr w:rsidR="00A90D46" w:rsidRPr="00A64AEA" w:rsidTr="00681F15">
        <w:trPr>
          <w:trHeight w:val="3118"/>
        </w:trPr>
        <w:tc>
          <w:tcPr>
            <w:tcW w:w="4426" w:type="dxa"/>
          </w:tcPr>
          <w:p w:rsidR="00540262" w:rsidRDefault="00540262" w:rsidP="001B566B">
            <w:pPr>
              <w:spacing w:before="360" w:after="12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 xml:space="preserve">    </w:t>
            </w:r>
            <w:r>
              <w:rPr>
                <w:noProof/>
                <w:lang w:eastAsia="en-GB"/>
              </w:rPr>
              <w:drawing>
                <wp:inline distT="0" distB="0" distL="0" distR="0" wp14:anchorId="5515634E" wp14:editId="308F8200">
                  <wp:extent cx="2383972" cy="1834734"/>
                  <wp:effectExtent l="0" t="0" r="0" b="0"/>
                  <wp:docPr id="16" name="Picture 16" descr="Hard-learning-620x4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rd-learning-620x4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201" cy="1834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</w:tcPr>
          <w:p w:rsidR="00A90D46" w:rsidRDefault="005902AD" w:rsidP="00C40CEE">
            <w:pPr>
              <w:spacing w:before="480"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 well as people who have</w:t>
            </w:r>
            <w:r w:rsidR="00DB2581">
              <w:rPr>
                <w:sz w:val="32"/>
                <w:szCs w:val="32"/>
              </w:rPr>
              <w:t xml:space="preserve"> l</w:t>
            </w:r>
            <w:r w:rsidR="00A90D46">
              <w:rPr>
                <w:sz w:val="32"/>
                <w:szCs w:val="32"/>
              </w:rPr>
              <w:t>earning difficulties</w:t>
            </w:r>
            <w:r w:rsidR="00681F15">
              <w:rPr>
                <w:sz w:val="32"/>
                <w:szCs w:val="32"/>
              </w:rPr>
              <w:t>.</w:t>
            </w:r>
          </w:p>
          <w:p w:rsidR="00681F15" w:rsidRDefault="00681F15" w:rsidP="005902AD">
            <w:pPr>
              <w:spacing w:before="240" w:line="360" w:lineRule="auto"/>
              <w:rPr>
                <w:sz w:val="32"/>
                <w:szCs w:val="32"/>
              </w:rPr>
            </w:pPr>
          </w:p>
          <w:p w:rsidR="00681F15" w:rsidRDefault="00681F15" w:rsidP="005902AD">
            <w:pPr>
              <w:spacing w:before="240" w:line="360" w:lineRule="auto"/>
              <w:rPr>
                <w:sz w:val="32"/>
                <w:szCs w:val="32"/>
              </w:rPr>
            </w:pPr>
          </w:p>
          <w:p w:rsidR="00681F15" w:rsidRDefault="00681F15" w:rsidP="005902AD">
            <w:pPr>
              <w:spacing w:before="240" w:line="360" w:lineRule="auto"/>
              <w:rPr>
                <w:sz w:val="32"/>
                <w:szCs w:val="32"/>
              </w:rPr>
            </w:pPr>
          </w:p>
        </w:tc>
      </w:tr>
      <w:tr w:rsidR="00A90D46" w:rsidRPr="00A64AEA" w:rsidTr="00681F15">
        <w:trPr>
          <w:trHeight w:val="3118"/>
        </w:trPr>
        <w:tc>
          <w:tcPr>
            <w:tcW w:w="4426" w:type="dxa"/>
          </w:tcPr>
          <w:p w:rsidR="002240AC" w:rsidRDefault="002240AC" w:rsidP="00F3239B">
            <w:pPr>
              <w:spacing w:after="12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  <w:r w:rsidR="00F3239B">
              <w:rPr>
                <w:noProof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0C7B0B9A" wp14:editId="6778BF00">
                  <wp:extent cx="2379133" cy="1904013"/>
                  <wp:effectExtent l="0" t="0" r="2540" b="1270"/>
                  <wp:docPr id="25" name="Picture 25" descr="https://umamoremcadaporto.files.wordpress.com/2012/08/langu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mamoremcadaporto.files.wordpress.com/2012/08/langu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2398734" cy="191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</w:tcPr>
          <w:p w:rsidR="00A90D46" w:rsidRDefault="005902AD" w:rsidP="00C40CEE">
            <w:pPr>
              <w:spacing w:before="480"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Also people whose first language is not English.</w:t>
            </w:r>
          </w:p>
        </w:tc>
      </w:tr>
    </w:tbl>
    <w:p w:rsidR="00762BF0" w:rsidRDefault="00762BF0" w:rsidP="00E77DB7">
      <w:pPr>
        <w:rPr>
          <w:sz w:val="40"/>
          <w:szCs w:val="40"/>
        </w:rPr>
      </w:pPr>
    </w:p>
    <w:sectPr w:rsidR="00762BF0" w:rsidSect="00EC5AD1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1418" w:right="1440" w:bottom="1418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43F" w:rsidRDefault="000F643F" w:rsidP="00EC5AD1">
      <w:pPr>
        <w:spacing w:after="0" w:line="240" w:lineRule="auto"/>
      </w:pPr>
      <w:r>
        <w:separator/>
      </w:r>
    </w:p>
  </w:endnote>
  <w:endnote w:type="continuationSeparator" w:id="0">
    <w:p w:rsidR="000F643F" w:rsidRDefault="000F643F" w:rsidP="00EC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4A" w:rsidRDefault="001543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034410"/>
      <w:docPartObj>
        <w:docPartGallery w:val="Page Numbers (Bottom of Page)"/>
        <w:docPartUnique/>
      </w:docPartObj>
    </w:sdtPr>
    <w:sdtEndPr>
      <w:rPr>
        <w:color w:val="000000" w:themeColor="text1"/>
        <w:sz w:val="32"/>
        <w:szCs w:val="32"/>
      </w:rPr>
    </w:sdtEndPr>
    <w:sdtContent>
      <w:p w:rsidR="003D372D" w:rsidRPr="003D372D" w:rsidRDefault="003D372D">
        <w:pPr>
          <w:pStyle w:val="Footer"/>
          <w:jc w:val="right"/>
          <w:rPr>
            <w:color w:val="000000" w:themeColor="text1"/>
            <w:sz w:val="32"/>
            <w:szCs w:val="32"/>
          </w:rPr>
        </w:pPr>
        <w:r w:rsidRPr="003D372D">
          <w:rPr>
            <w:color w:val="000000" w:themeColor="text1"/>
            <w:sz w:val="32"/>
            <w:szCs w:val="32"/>
          </w:rPr>
          <w:t xml:space="preserve">Page | </w:t>
        </w:r>
        <w:r w:rsidRPr="003D372D">
          <w:rPr>
            <w:color w:val="000000" w:themeColor="text1"/>
            <w:sz w:val="32"/>
            <w:szCs w:val="32"/>
          </w:rPr>
          <w:fldChar w:fldCharType="begin"/>
        </w:r>
        <w:r w:rsidRPr="003D372D">
          <w:rPr>
            <w:color w:val="000000" w:themeColor="text1"/>
            <w:sz w:val="32"/>
            <w:szCs w:val="32"/>
          </w:rPr>
          <w:instrText xml:space="preserve"> PAGE   \* MERGEFORMAT </w:instrText>
        </w:r>
        <w:r w:rsidRPr="003D372D">
          <w:rPr>
            <w:color w:val="000000" w:themeColor="text1"/>
            <w:sz w:val="32"/>
            <w:szCs w:val="32"/>
          </w:rPr>
          <w:fldChar w:fldCharType="separate"/>
        </w:r>
        <w:r w:rsidR="0036591D">
          <w:rPr>
            <w:noProof/>
            <w:color w:val="000000" w:themeColor="text1"/>
            <w:sz w:val="32"/>
            <w:szCs w:val="32"/>
          </w:rPr>
          <w:t>1</w:t>
        </w:r>
        <w:r w:rsidRPr="003D372D">
          <w:rPr>
            <w:noProof/>
            <w:color w:val="000000" w:themeColor="text1"/>
            <w:sz w:val="32"/>
            <w:szCs w:val="32"/>
          </w:rPr>
          <w:fldChar w:fldCharType="end"/>
        </w:r>
        <w:r w:rsidRPr="003D372D">
          <w:rPr>
            <w:color w:val="000000" w:themeColor="text1"/>
            <w:sz w:val="32"/>
            <w:szCs w:val="32"/>
          </w:rPr>
          <w:t xml:space="preserve"> </w:t>
        </w:r>
      </w:p>
    </w:sdtContent>
  </w:sdt>
  <w:p w:rsidR="00EC5AD1" w:rsidRDefault="00EC5A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4A" w:rsidRDefault="00154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43F" w:rsidRDefault="000F643F" w:rsidP="00EC5AD1">
      <w:pPr>
        <w:spacing w:after="0" w:line="240" w:lineRule="auto"/>
      </w:pPr>
      <w:r>
        <w:separator/>
      </w:r>
    </w:p>
  </w:footnote>
  <w:footnote w:type="continuationSeparator" w:id="0">
    <w:p w:rsidR="000F643F" w:rsidRDefault="000F643F" w:rsidP="00EC5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4A" w:rsidRDefault="001543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4A" w:rsidRDefault="001543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4A" w:rsidRDefault="001543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.15pt;height:2.15pt;visibility:visible;mso-wrap-style:square" o:bullet="t">
        <v:imagedata r:id="rId1" o:title="blockpage[5]"/>
      </v:shape>
    </w:pict>
  </w:numPicBullet>
  <w:abstractNum w:abstractNumId="0">
    <w:nsid w:val="0FF27A4D"/>
    <w:multiLevelType w:val="hybridMultilevel"/>
    <w:tmpl w:val="68667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559E0"/>
    <w:multiLevelType w:val="hybridMultilevel"/>
    <w:tmpl w:val="0678A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84A49"/>
    <w:multiLevelType w:val="hybridMultilevel"/>
    <w:tmpl w:val="24484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D4953"/>
    <w:multiLevelType w:val="hybridMultilevel"/>
    <w:tmpl w:val="825A5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D3F7B"/>
    <w:multiLevelType w:val="hybridMultilevel"/>
    <w:tmpl w:val="1A0202A4"/>
    <w:lvl w:ilvl="0" w:tplc="9EE43F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B4CA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0850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D04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00A1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4EA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A85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25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C4E8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54B6381"/>
    <w:multiLevelType w:val="hybridMultilevel"/>
    <w:tmpl w:val="507CF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C6FCE"/>
    <w:multiLevelType w:val="hybridMultilevel"/>
    <w:tmpl w:val="F41ECB48"/>
    <w:lvl w:ilvl="0" w:tplc="D72677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55A20"/>
    <w:multiLevelType w:val="hybridMultilevel"/>
    <w:tmpl w:val="06506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A1030"/>
    <w:multiLevelType w:val="hybridMultilevel"/>
    <w:tmpl w:val="7EB6781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3D"/>
    <w:rsid w:val="00005B45"/>
    <w:rsid w:val="00027D67"/>
    <w:rsid w:val="00032382"/>
    <w:rsid w:val="00034BD6"/>
    <w:rsid w:val="00034DF6"/>
    <w:rsid w:val="00036CAD"/>
    <w:rsid w:val="0004141A"/>
    <w:rsid w:val="000430EC"/>
    <w:rsid w:val="00050C2D"/>
    <w:rsid w:val="000511C8"/>
    <w:rsid w:val="00051C84"/>
    <w:rsid w:val="00054378"/>
    <w:rsid w:val="00057A4E"/>
    <w:rsid w:val="00057F6D"/>
    <w:rsid w:val="000746EF"/>
    <w:rsid w:val="00083440"/>
    <w:rsid w:val="000857C5"/>
    <w:rsid w:val="000902F2"/>
    <w:rsid w:val="00090C7E"/>
    <w:rsid w:val="00093DC7"/>
    <w:rsid w:val="000A173D"/>
    <w:rsid w:val="000A4BE1"/>
    <w:rsid w:val="000A6477"/>
    <w:rsid w:val="000B6209"/>
    <w:rsid w:val="000C05E2"/>
    <w:rsid w:val="000C507A"/>
    <w:rsid w:val="000E7F97"/>
    <w:rsid w:val="000F1290"/>
    <w:rsid w:val="000F643F"/>
    <w:rsid w:val="000F69F6"/>
    <w:rsid w:val="00100957"/>
    <w:rsid w:val="00116301"/>
    <w:rsid w:val="00121765"/>
    <w:rsid w:val="0012313A"/>
    <w:rsid w:val="00125E5C"/>
    <w:rsid w:val="00147EFC"/>
    <w:rsid w:val="00150485"/>
    <w:rsid w:val="0015434A"/>
    <w:rsid w:val="00161EE9"/>
    <w:rsid w:val="001630B3"/>
    <w:rsid w:val="0017357F"/>
    <w:rsid w:val="00174FD4"/>
    <w:rsid w:val="001778DB"/>
    <w:rsid w:val="001865BA"/>
    <w:rsid w:val="00191535"/>
    <w:rsid w:val="001A3E6D"/>
    <w:rsid w:val="001B566B"/>
    <w:rsid w:val="001B7868"/>
    <w:rsid w:val="001D1595"/>
    <w:rsid w:val="001E0999"/>
    <w:rsid w:val="00203AB6"/>
    <w:rsid w:val="002134BA"/>
    <w:rsid w:val="002240AC"/>
    <w:rsid w:val="00254CF7"/>
    <w:rsid w:val="00260466"/>
    <w:rsid w:val="002716EE"/>
    <w:rsid w:val="00275410"/>
    <w:rsid w:val="002833E8"/>
    <w:rsid w:val="002B7EDB"/>
    <w:rsid w:val="002C25B3"/>
    <w:rsid w:val="002C4C95"/>
    <w:rsid w:val="002F20F6"/>
    <w:rsid w:val="002F584B"/>
    <w:rsid w:val="00302E95"/>
    <w:rsid w:val="00315269"/>
    <w:rsid w:val="00334186"/>
    <w:rsid w:val="00334A62"/>
    <w:rsid w:val="00337F5D"/>
    <w:rsid w:val="00342E51"/>
    <w:rsid w:val="00343461"/>
    <w:rsid w:val="0034652C"/>
    <w:rsid w:val="0036072E"/>
    <w:rsid w:val="00360FDA"/>
    <w:rsid w:val="0036591D"/>
    <w:rsid w:val="00377BE7"/>
    <w:rsid w:val="00380CF3"/>
    <w:rsid w:val="00395840"/>
    <w:rsid w:val="003A1CFB"/>
    <w:rsid w:val="003A64D9"/>
    <w:rsid w:val="003B048A"/>
    <w:rsid w:val="003B7CB6"/>
    <w:rsid w:val="003C6B9F"/>
    <w:rsid w:val="003D140E"/>
    <w:rsid w:val="003D372D"/>
    <w:rsid w:val="003E6351"/>
    <w:rsid w:val="0040390C"/>
    <w:rsid w:val="00413350"/>
    <w:rsid w:val="00413A57"/>
    <w:rsid w:val="00420B08"/>
    <w:rsid w:val="00426FFF"/>
    <w:rsid w:val="004471FA"/>
    <w:rsid w:val="004500D5"/>
    <w:rsid w:val="00456876"/>
    <w:rsid w:val="00466056"/>
    <w:rsid w:val="0048575B"/>
    <w:rsid w:val="00486E58"/>
    <w:rsid w:val="00497C03"/>
    <w:rsid w:val="004A540C"/>
    <w:rsid w:val="004A6D31"/>
    <w:rsid w:val="004B00AA"/>
    <w:rsid w:val="004B1DC1"/>
    <w:rsid w:val="004C740E"/>
    <w:rsid w:val="004D009C"/>
    <w:rsid w:val="005010C0"/>
    <w:rsid w:val="00507D48"/>
    <w:rsid w:val="00532EAF"/>
    <w:rsid w:val="0053343D"/>
    <w:rsid w:val="00540262"/>
    <w:rsid w:val="0054072C"/>
    <w:rsid w:val="0054323F"/>
    <w:rsid w:val="0054381D"/>
    <w:rsid w:val="00571C2F"/>
    <w:rsid w:val="00585056"/>
    <w:rsid w:val="005902AD"/>
    <w:rsid w:val="005B306D"/>
    <w:rsid w:val="005B3198"/>
    <w:rsid w:val="005B4B2E"/>
    <w:rsid w:val="005C7E6C"/>
    <w:rsid w:val="005D2FAD"/>
    <w:rsid w:val="005D3D77"/>
    <w:rsid w:val="005D4809"/>
    <w:rsid w:val="005E1F36"/>
    <w:rsid w:val="005E5D88"/>
    <w:rsid w:val="005E65E1"/>
    <w:rsid w:val="00606751"/>
    <w:rsid w:val="00611065"/>
    <w:rsid w:val="00620CE0"/>
    <w:rsid w:val="006507BA"/>
    <w:rsid w:val="006508D8"/>
    <w:rsid w:val="006633CE"/>
    <w:rsid w:val="006761F2"/>
    <w:rsid w:val="00681F15"/>
    <w:rsid w:val="006958B9"/>
    <w:rsid w:val="006A404F"/>
    <w:rsid w:val="006A4B2C"/>
    <w:rsid w:val="006B33BB"/>
    <w:rsid w:val="006B4FC8"/>
    <w:rsid w:val="006C00FD"/>
    <w:rsid w:val="006E6C94"/>
    <w:rsid w:val="007010FC"/>
    <w:rsid w:val="00711A5B"/>
    <w:rsid w:val="007248A3"/>
    <w:rsid w:val="00732D9C"/>
    <w:rsid w:val="007347D0"/>
    <w:rsid w:val="007369DC"/>
    <w:rsid w:val="00741404"/>
    <w:rsid w:val="00741A80"/>
    <w:rsid w:val="007467E9"/>
    <w:rsid w:val="00751F94"/>
    <w:rsid w:val="00757081"/>
    <w:rsid w:val="00762BF0"/>
    <w:rsid w:val="00763DA3"/>
    <w:rsid w:val="007653D1"/>
    <w:rsid w:val="00770564"/>
    <w:rsid w:val="00785A14"/>
    <w:rsid w:val="0079433F"/>
    <w:rsid w:val="007A06DB"/>
    <w:rsid w:val="007B1534"/>
    <w:rsid w:val="007B5E21"/>
    <w:rsid w:val="007C0574"/>
    <w:rsid w:val="007C157E"/>
    <w:rsid w:val="007D2586"/>
    <w:rsid w:val="007D7F53"/>
    <w:rsid w:val="007E26E3"/>
    <w:rsid w:val="007F54CD"/>
    <w:rsid w:val="00821894"/>
    <w:rsid w:val="00862CD1"/>
    <w:rsid w:val="0088565E"/>
    <w:rsid w:val="00885DE4"/>
    <w:rsid w:val="008959C0"/>
    <w:rsid w:val="008C46B5"/>
    <w:rsid w:val="008C56F1"/>
    <w:rsid w:val="008D6AE3"/>
    <w:rsid w:val="008E142D"/>
    <w:rsid w:val="008E5EC2"/>
    <w:rsid w:val="008F0F71"/>
    <w:rsid w:val="009138AE"/>
    <w:rsid w:val="009166CC"/>
    <w:rsid w:val="00917775"/>
    <w:rsid w:val="00925B7E"/>
    <w:rsid w:val="00931FBD"/>
    <w:rsid w:val="0094324A"/>
    <w:rsid w:val="009607EA"/>
    <w:rsid w:val="00964D22"/>
    <w:rsid w:val="00983362"/>
    <w:rsid w:val="0098380A"/>
    <w:rsid w:val="009847ED"/>
    <w:rsid w:val="00987EF0"/>
    <w:rsid w:val="009902C0"/>
    <w:rsid w:val="00997ABA"/>
    <w:rsid w:val="009A07AB"/>
    <w:rsid w:val="009A5E53"/>
    <w:rsid w:val="009A636F"/>
    <w:rsid w:val="009C5537"/>
    <w:rsid w:val="009F18D3"/>
    <w:rsid w:val="00A04417"/>
    <w:rsid w:val="00A142B8"/>
    <w:rsid w:val="00A253F0"/>
    <w:rsid w:val="00A2665C"/>
    <w:rsid w:val="00A55AE8"/>
    <w:rsid w:val="00A64AEA"/>
    <w:rsid w:val="00A67E27"/>
    <w:rsid w:val="00A70C59"/>
    <w:rsid w:val="00A90D46"/>
    <w:rsid w:val="00A91A78"/>
    <w:rsid w:val="00A9271A"/>
    <w:rsid w:val="00A95B28"/>
    <w:rsid w:val="00AA2029"/>
    <w:rsid w:val="00AA6A31"/>
    <w:rsid w:val="00AC20AD"/>
    <w:rsid w:val="00AC72D4"/>
    <w:rsid w:val="00AE4F04"/>
    <w:rsid w:val="00AF46E5"/>
    <w:rsid w:val="00AF4930"/>
    <w:rsid w:val="00AF6CA3"/>
    <w:rsid w:val="00B1358B"/>
    <w:rsid w:val="00B34CEA"/>
    <w:rsid w:val="00B3536C"/>
    <w:rsid w:val="00B45C1F"/>
    <w:rsid w:val="00B5415B"/>
    <w:rsid w:val="00B65A40"/>
    <w:rsid w:val="00B70146"/>
    <w:rsid w:val="00B717FA"/>
    <w:rsid w:val="00B71FD5"/>
    <w:rsid w:val="00B837B3"/>
    <w:rsid w:val="00BA6C7E"/>
    <w:rsid w:val="00BB249E"/>
    <w:rsid w:val="00BB7F2D"/>
    <w:rsid w:val="00BD4017"/>
    <w:rsid w:val="00BE0430"/>
    <w:rsid w:val="00BE4A03"/>
    <w:rsid w:val="00C00193"/>
    <w:rsid w:val="00C1461C"/>
    <w:rsid w:val="00C1563A"/>
    <w:rsid w:val="00C221D8"/>
    <w:rsid w:val="00C30819"/>
    <w:rsid w:val="00C34B79"/>
    <w:rsid w:val="00C40CEE"/>
    <w:rsid w:val="00C54ABC"/>
    <w:rsid w:val="00C63F73"/>
    <w:rsid w:val="00C778BD"/>
    <w:rsid w:val="00C86A4D"/>
    <w:rsid w:val="00C9745F"/>
    <w:rsid w:val="00CA6613"/>
    <w:rsid w:val="00CB4930"/>
    <w:rsid w:val="00CC4F3A"/>
    <w:rsid w:val="00CC784C"/>
    <w:rsid w:val="00D06DB3"/>
    <w:rsid w:val="00D46B8F"/>
    <w:rsid w:val="00D471BA"/>
    <w:rsid w:val="00D72E81"/>
    <w:rsid w:val="00D83311"/>
    <w:rsid w:val="00D85C99"/>
    <w:rsid w:val="00DA0743"/>
    <w:rsid w:val="00DB2581"/>
    <w:rsid w:val="00DC1A26"/>
    <w:rsid w:val="00DC428A"/>
    <w:rsid w:val="00DC4510"/>
    <w:rsid w:val="00DD36CF"/>
    <w:rsid w:val="00DD3BD4"/>
    <w:rsid w:val="00DE5C29"/>
    <w:rsid w:val="00DE5E62"/>
    <w:rsid w:val="00DE7133"/>
    <w:rsid w:val="00DF2681"/>
    <w:rsid w:val="00DF7140"/>
    <w:rsid w:val="00E142EE"/>
    <w:rsid w:val="00E2251A"/>
    <w:rsid w:val="00E359C2"/>
    <w:rsid w:val="00E40739"/>
    <w:rsid w:val="00E41271"/>
    <w:rsid w:val="00E452B5"/>
    <w:rsid w:val="00E53693"/>
    <w:rsid w:val="00E56880"/>
    <w:rsid w:val="00E57068"/>
    <w:rsid w:val="00E6746C"/>
    <w:rsid w:val="00E77DB7"/>
    <w:rsid w:val="00E82675"/>
    <w:rsid w:val="00E8431F"/>
    <w:rsid w:val="00E85EB6"/>
    <w:rsid w:val="00EA1620"/>
    <w:rsid w:val="00EB0E37"/>
    <w:rsid w:val="00EB3304"/>
    <w:rsid w:val="00EB3747"/>
    <w:rsid w:val="00EC2502"/>
    <w:rsid w:val="00EC36D9"/>
    <w:rsid w:val="00EC52C5"/>
    <w:rsid w:val="00EC5AD1"/>
    <w:rsid w:val="00ED0821"/>
    <w:rsid w:val="00ED321C"/>
    <w:rsid w:val="00ED3229"/>
    <w:rsid w:val="00ED46F9"/>
    <w:rsid w:val="00EE095D"/>
    <w:rsid w:val="00EE6E0B"/>
    <w:rsid w:val="00EE7F8C"/>
    <w:rsid w:val="00EF4465"/>
    <w:rsid w:val="00EF50FB"/>
    <w:rsid w:val="00F073DD"/>
    <w:rsid w:val="00F22C3B"/>
    <w:rsid w:val="00F317D2"/>
    <w:rsid w:val="00F31CBD"/>
    <w:rsid w:val="00F3239B"/>
    <w:rsid w:val="00F36358"/>
    <w:rsid w:val="00F46AAF"/>
    <w:rsid w:val="00F539DF"/>
    <w:rsid w:val="00F57918"/>
    <w:rsid w:val="00F60953"/>
    <w:rsid w:val="00F775B6"/>
    <w:rsid w:val="00F81C94"/>
    <w:rsid w:val="00F82E1F"/>
    <w:rsid w:val="00FB7E30"/>
    <w:rsid w:val="00FC00B6"/>
    <w:rsid w:val="00FD131F"/>
    <w:rsid w:val="00FE3171"/>
    <w:rsid w:val="00FE324E"/>
    <w:rsid w:val="00FE4F2C"/>
    <w:rsid w:val="00FE6343"/>
    <w:rsid w:val="00FE7231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Arial 10"/>
    <w:qFormat/>
    <w:rsid w:val="00121765"/>
  </w:style>
  <w:style w:type="paragraph" w:styleId="Heading1">
    <w:name w:val="heading 1"/>
    <w:basedOn w:val="Normal"/>
    <w:next w:val="Normal"/>
    <w:link w:val="Heading1Char"/>
    <w:uiPriority w:val="9"/>
    <w:qFormat/>
    <w:rsid w:val="0012176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76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176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76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76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76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76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76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76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76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7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AD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C5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AD1"/>
    <w:rPr>
      <w:rFonts w:ascii="Arial" w:hAnsi="Arial"/>
      <w:sz w:val="20"/>
    </w:rPr>
  </w:style>
  <w:style w:type="character" w:styleId="Strong">
    <w:name w:val="Strong"/>
    <w:uiPriority w:val="22"/>
    <w:qFormat/>
    <w:rsid w:val="0012176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7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176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17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76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76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76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76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76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2176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76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176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176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121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2176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2176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2176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1765"/>
    <w:rPr>
      <w:b/>
      <w:bCs/>
      <w:i/>
      <w:iCs/>
    </w:rPr>
  </w:style>
  <w:style w:type="character" w:styleId="SubtleEmphasis">
    <w:name w:val="Subtle Emphasis"/>
    <w:uiPriority w:val="19"/>
    <w:qFormat/>
    <w:rsid w:val="00121765"/>
    <w:rPr>
      <w:i/>
      <w:iCs/>
    </w:rPr>
  </w:style>
  <w:style w:type="character" w:styleId="IntenseEmphasis">
    <w:name w:val="Intense Emphasis"/>
    <w:uiPriority w:val="21"/>
    <w:qFormat/>
    <w:rsid w:val="00121765"/>
    <w:rPr>
      <w:b/>
      <w:bCs/>
    </w:rPr>
  </w:style>
  <w:style w:type="character" w:styleId="SubtleReference">
    <w:name w:val="Subtle Reference"/>
    <w:uiPriority w:val="31"/>
    <w:qFormat/>
    <w:rsid w:val="00121765"/>
    <w:rPr>
      <w:smallCaps/>
    </w:rPr>
  </w:style>
  <w:style w:type="character" w:styleId="IntenseReference">
    <w:name w:val="Intense Reference"/>
    <w:uiPriority w:val="32"/>
    <w:qFormat/>
    <w:rsid w:val="00121765"/>
    <w:rPr>
      <w:smallCaps/>
      <w:spacing w:val="5"/>
      <w:u w:val="single"/>
    </w:rPr>
  </w:style>
  <w:style w:type="character" w:styleId="BookTitle">
    <w:name w:val="Book Title"/>
    <w:uiPriority w:val="33"/>
    <w:qFormat/>
    <w:rsid w:val="0012176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76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Arial 10"/>
    <w:qFormat/>
    <w:rsid w:val="00121765"/>
  </w:style>
  <w:style w:type="paragraph" w:styleId="Heading1">
    <w:name w:val="heading 1"/>
    <w:basedOn w:val="Normal"/>
    <w:next w:val="Normal"/>
    <w:link w:val="Heading1Char"/>
    <w:uiPriority w:val="9"/>
    <w:qFormat/>
    <w:rsid w:val="0012176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76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176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76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76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76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76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76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76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76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7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AD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C5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AD1"/>
    <w:rPr>
      <w:rFonts w:ascii="Arial" w:hAnsi="Arial"/>
      <w:sz w:val="20"/>
    </w:rPr>
  </w:style>
  <w:style w:type="character" w:styleId="Strong">
    <w:name w:val="Strong"/>
    <w:uiPriority w:val="22"/>
    <w:qFormat/>
    <w:rsid w:val="0012176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7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176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17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76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76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76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76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76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2176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76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176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176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121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2176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2176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2176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1765"/>
    <w:rPr>
      <w:b/>
      <w:bCs/>
      <w:i/>
      <w:iCs/>
    </w:rPr>
  </w:style>
  <w:style w:type="character" w:styleId="SubtleEmphasis">
    <w:name w:val="Subtle Emphasis"/>
    <w:uiPriority w:val="19"/>
    <w:qFormat/>
    <w:rsid w:val="00121765"/>
    <w:rPr>
      <w:i/>
      <w:iCs/>
    </w:rPr>
  </w:style>
  <w:style w:type="character" w:styleId="IntenseEmphasis">
    <w:name w:val="Intense Emphasis"/>
    <w:uiPriority w:val="21"/>
    <w:qFormat/>
    <w:rsid w:val="00121765"/>
    <w:rPr>
      <w:b/>
      <w:bCs/>
    </w:rPr>
  </w:style>
  <w:style w:type="character" w:styleId="SubtleReference">
    <w:name w:val="Subtle Reference"/>
    <w:uiPriority w:val="31"/>
    <w:qFormat/>
    <w:rsid w:val="00121765"/>
    <w:rPr>
      <w:smallCaps/>
    </w:rPr>
  </w:style>
  <w:style w:type="character" w:styleId="IntenseReference">
    <w:name w:val="Intense Reference"/>
    <w:uiPriority w:val="32"/>
    <w:qFormat/>
    <w:rsid w:val="00121765"/>
    <w:rPr>
      <w:smallCaps/>
      <w:spacing w:val="5"/>
      <w:u w:val="single"/>
    </w:rPr>
  </w:style>
  <w:style w:type="character" w:styleId="BookTitle">
    <w:name w:val="Book Title"/>
    <w:uiPriority w:val="33"/>
    <w:qFormat/>
    <w:rsid w:val="0012176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76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wmf"/><Relationship Id="rId33" Type="http://schemas.openxmlformats.org/officeDocument/2006/relationships/image" Target="media/image26.png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emf"/><Relationship Id="rId29" Type="http://schemas.openxmlformats.org/officeDocument/2006/relationships/image" Target="media/image22.wmf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wmf"/><Relationship Id="rId37" Type="http://schemas.openxmlformats.org/officeDocument/2006/relationships/image" Target="media/image30.jpeg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gi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wmf"/><Relationship Id="rId31" Type="http://schemas.openxmlformats.org/officeDocument/2006/relationships/image" Target="media/image24.jpeg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jpeg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u\Documents\Arial%2016%20easyread%20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F1110-25D0-435E-9D5D-774CDE21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Arial 16 easyread Template.dotx</Template>
  <TotalTime>14</TotalTime>
  <Pages>9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 Service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Yu</dc:creator>
  <cp:lastModifiedBy>Quinn, Gordon</cp:lastModifiedBy>
  <cp:revision>7</cp:revision>
  <cp:lastPrinted>2018-02-06T10:05:00Z</cp:lastPrinted>
  <dcterms:created xsi:type="dcterms:W3CDTF">2018-02-19T14:34:00Z</dcterms:created>
  <dcterms:modified xsi:type="dcterms:W3CDTF">2018-02-20T15:07:00Z</dcterms:modified>
</cp:coreProperties>
</file>